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7F0" w:rsidRPr="00772AD5" w:rsidRDefault="007807F0" w:rsidP="004D7110">
      <w:pPr>
        <w:pStyle w:val="af"/>
        <w:spacing w:line="240" w:lineRule="auto"/>
      </w:pPr>
      <w:r w:rsidRPr="00772AD5">
        <w:t>会員各位　　　　　　　　　　　　　　　　　　　　　　　　　　　　　　　　　　　平成</w:t>
      </w:r>
      <w:r w:rsidR="0084430E" w:rsidRPr="00772AD5">
        <w:t>３</w:t>
      </w:r>
      <w:r w:rsidR="00FB7248">
        <w:rPr>
          <w:rFonts w:hint="eastAsia"/>
        </w:rPr>
        <w:t>１</w:t>
      </w:r>
      <w:r w:rsidR="004209B9" w:rsidRPr="00772AD5">
        <w:t>年</w:t>
      </w:r>
      <w:r w:rsidR="0084430E" w:rsidRPr="00772AD5">
        <w:t>４</w:t>
      </w:r>
      <w:r w:rsidRPr="00772AD5">
        <w:t>月吉日</w:t>
      </w:r>
    </w:p>
    <w:p w:rsidR="007807F0" w:rsidRPr="00772AD5" w:rsidRDefault="00C607FD" w:rsidP="004D7110">
      <w:pPr>
        <w:spacing w:line="240" w:lineRule="auto"/>
        <w:jc w:val="center"/>
        <w:rPr>
          <w:b/>
          <w:sz w:val="24"/>
          <w:u w:val="single"/>
        </w:rPr>
      </w:pPr>
      <w:r w:rsidRPr="00772AD5">
        <w:rPr>
          <w:b/>
          <w:sz w:val="24"/>
          <w:u w:val="single"/>
        </w:rPr>
        <w:t>南甲弁理士クラブ</w:t>
      </w:r>
      <w:r w:rsidR="007807F0" w:rsidRPr="00772AD5">
        <w:rPr>
          <w:b/>
          <w:sz w:val="24"/>
          <w:u w:val="single"/>
        </w:rPr>
        <w:t>旅行会のお知らせ</w:t>
      </w:r>
    </w:p>
    <w:p w:rsidR="007807F0" w:rsidRPr="00772AD5" w:rsidRDefault="007807F0" w:rsidP="004D7110">
      <w:pPr>
        <w:pStyle w:val="af"/>
        <w:spacing w:line="240" w:lineRule="auto"/>
      </w:pPr>
      <w:r w:rsidRPr="00772AD5">
        <w:t xml:space="preserve">　　　　　　　　　　　　　　　　　　　　　　　　　　　　　　　　　　　　　南甲弁理士クラブ</w:t>
      </w:r>
    </w:p>
    <w:p w:rsidR="007807F0" w:rsidRPr="00772AD5" w:rsidRDefault="007807F0" w:rsidP="004D7110">
      <w:pPr>
        <w:spacing w:line="240" w:lineRule="auto"/>
      </w:pPr>
      <w:r w:rsidRPr="00772AD5">
        <w:t xml:space="preserve">　　　　　　　　　　　　　　　　　　　　　　　　　　　　　　　　　　　　　幹事長　　　　</w:t>
      </w:r>
      <w:r w:rsidR="008F3336">
        <w:rPr>
          <w:rFonts w:hint="eastAsia"/>
        </w:rPr>
        <w:t>佐藤</w:t>
      </w:r>
      <w:r w:rsidR="00387325" w:rsidRPr="00772AD5">
        <w:t xml:space="preserve">　</w:t>
      </w:r>
      <w:r w:rsidR="008F3336">
        <w:rPr>
          <w:rFonts w:hint="eastAsia"/>
        </w:rPr>
        <w:t>雄哉</w:t>
      </w:r>
    </w:p>
    <w:p w:rsidR="007807F0" w:rsidRPr="00772AD5" w:rsidRDefault="007807F0" w:rsidP="004D7110">
      <w:pPr>
        <w:spacing w:line="240" w:lineRule="auto"/>
      </w:pPr>
      <w:r w:rsidRPr="00772AD5">
        <w:t xml:space="preserve">　　　　　　　　　　　　　　　　　　　　　　　　　　　　　　　　　　　　　</w:t>
      </w:r>
      <w:r w:rsidRPr="00772AD5">
        <w:rPr>
          <w:lang w:eastAsia="zh-TW"/>
        </w:rPr>
        <w:t xml:space="preserve">親睦部会長　　</w:t>
      </w:r>
      <w:r w:rsidR="008F3336">
        <w:rPr>
          <w:rFonts w:hint="eastAsia"/>
        </w:rPr>
        <w:t>楠　　和也</w:t>
      </w:r>
    </w:p>
    <w:p w:rsidR="008311B5" w:rsidRPr="00772AD5" w:rsidRDefault="008311B5" w:rsidP="004D7110">
      <w:pPr>
        <w:pStyle w:val="affff7"/>
        <w:spacing w:line="240" w:lineRule="auto"/>
      </w:pPr>
    </w:p>
    <w:p w:rsidR="007807F0" w:rsidRPr="00772AD5" w:rsidRDefault="007807F0" w:rsidP="004D7110">
      <w:pPr>
        <w:pStyle w:val="affff7"/>
        <w:spacing w:line="240" w:lineRule="auto"/>
      </w:pPr>
      <w:r w:rsidRPr="00772AD5">
        <w:t>拝啓　会員の先生方には、益々</w:t>
      </w:r>
      <w:r w:rsidR="00C473EA" w:rsidRPr="00772AD5">
        <w:t>ご健勝</w:t>
      </w:r>
      <w:r w:rsidRPr="00772AD5">
        <w:t>のこととお慶び申し上げます。</w:t>
      </w:r>
    </w:p>
    <w:p w:rsidR="007807F0" w:rsidRPr="00772AD5" w:rsidRDefault="007807F0" w:rsidP="004D7110">
      <w:pPr>
        <w:spacing w:line="240" w:lineRule="auto"/>
      </w:pPr>
      <w:r w:rsidRPr="00772AD5">
        <w:t xml:space="preserve">　さて、</w:t>
      </w:r>
      <w:r w:rsidR="00C607FD" w:rsidRPr="00772AD5">
        <w:t>南甲弁理士クラブ</w:t>
      </w:r>
      <w:r w:rsidR="00701E99" w:rsidRPr="00772AD5">
        <w:t>恒例の行事である</w:t>
      </w:r>
      <w:r w:rsidRPr="00772AD5">
        <w:t>南甲旅行会を下記のとおり開催することになりましたので、ご案内申し上げます。</w:t>
      </w:r>
    </w:p>
    <w:p w:rsidR="005376C7" w:rsidRPr="0058042B" w:rsidRDefault="007807F0" w:rsidP="004D7110">
      <w:pPr>
        <w:spacing w:line="240" w:lineRule="auto"/>
      </w:pPr>
      <w:r w:rsidRPr="0058042B">
        <w:t xml:space="preserve">　本年度</w:t>
      </w:r>
      <w:r w:rsidR="00380E39" w:rsidRPr="0058042B">
        <w:t>の南甲旅行会</w:t>
      </w:r>
      <w:r w:rsidRPr="0058042B">
        <w:t>は、</w:t>
      </w:r>
      <w:r w:rsidR="00F55C38">
        <w:rPr>
          <w:rFonts w:hint="eastAsia"/>
        </w:rPr>
        <w:t>北海道の</w:t>
      </w:r>
      <w:r w:rsidR="005937D6" w:rsidRPr="0058042B">
        <w:rPr>
          <w:rFonts w:hint="eastAsia"/>
        </w:rPr>
        <w:t>「</w:t>
      </w:r>
      <w:r w:rsidR="00F55C38">
        <w:rPr>
          <w:rFonts w:hint="eastAsia"/>
        </w:rPr>
        <w:t>定山渓</w:t>
      </w:r>
      <w:r w:rsidR="005937D6" w:rsidRPr="0058042B">
        <w:rPr>
          <w:rFonts w:hint="eastAsia"/>
        </w:rPr>
        <w:t>温泉」で</w:t>
      </w:r>
      <w:r w:rsidR="00BB457A" w:rsidRPr="0058042B">
        <w:t>す</w:t>
      </w:r>
      <w:r w:rsidR="00A50681">
        <w:rPr>
          <w:rFonts w:hint="eastAsia"/>
        </w:rPr>
        <w:t>。</w:t>
      </w:r>
      <w:r w:rsidR="00E023E5">
        <w:rPr>
          <w:rFonts w:hint="eastAsia"/>
        </w:rPr>
        <w:t>札幌中心部から車で約６０分</w:t>
      </w:r>
      <w:r w:rsidR="00A21949">
        <w:rPr>
          <w:rFonts w:hint="eastAsia"/>
        </w:rPr>
        <w:t>。</w:t>
      </w:r>
      <w:r w:rsidR="00E023E5">
        <w:rPr>
          <w:rFonts w:hint="eastAsia"/>
        </w:rPr>
        <w:t>そびえたつ渓谷と森に囲まれた定山渓は</w:t>
      </w:r>
      <w:r w:rsidR="00A765FB">
        <w:rPr>
          <w:rFonts w:hint="eastAsia"/>
        </w:rPr>
        <w:t>景勝地としても有名な</w:t>
      </w:r>
      <w:r w:rsidR="00E023E5">
        <w:rPr>
          <w:rFonts w:hint="eastAsia"/>
        </w:rPr>
        <w:t>人気の温泉地です。</w:t>
      </w:r>
      <w:r w:rsidR="00A21949">
        <w:rPr>
          <w:rFonts w:hint="eastAsia"/>
        </w:rPr>
        <w:t>北海道は梅雨がなく６月でも快適に過ごすことができ</w:t>
      </w:r>
      <w:r w:rsidR="00B13EBC">
        <w:rPr>
          <w:rFonts w:hint="eastAsia"/>
        </w:rPr>
        <w:t>ますので</w:t>
      </w:r>
      <w:r w:rsidR="00A21949">
        <w:rPr>
          <w:rFonts w:hint="eastAsia"/>
        </w:rPr>
        <w:t>、旅行するには最高のシーズンです！遠くてなかなか行く機会のない方も多いかと思いますが、この機会に札幌の奥座敷として知られる定山渓</w:t>
      </w:r>
      <w:r w:rsidR="0058042B">
        <w:rPr>
          <w:rFonts w:hint="eastAsia"/>
        </w:rPr>
        <w:t>温泉で日頃の疲れを癒してみては如何でしょうか</w:t>
      </w:r>
      <w:r w:rsidR="00A21949">
        <w:rPr>
          <w:rFonts w:hint="eastAsia"/>
        </w:rPr>
        <w:t>？</w:t>
      </w:r>
    </w:p>
    <w:p w:rsidR="00EA19C4" w:rsidRPr="00772AD5" w:rsidRDefault="00EA19C4" w:rsidP="004D7110">
      <w:pPr>
        <w:spacing w:line="240" w:lineRule="auto"/>
      </w:pPr>
      <w:r w:rsidRPr="00772AD5">
        <w:t xml:space="preserve">　</w:t>
      </w:r>
      <w:r w:rsidR="005376C7">
        <w:rPr>
          <w:rFonts w:hint="eastAsia"/>
        </w:rPr>
        <w:t>また</w:t>
      </w:r>
      <w:r w:rsidRPr="00772AD5">
        <w:t>、</w:t>
      </w:r>
      <w:r w:rsidR="00DC5FC2">
        <w:rPr>
          <w:rFonts w:hint="eastAsia"/>
        </w:rPr>
        <w:t>毎年恒例の</w:t>
      </w:r>
      <w:r w:rsidR="00606216">
        <w:rPr>
          <w:rFonts w:hint="eastAsia"/>
        </w:rPr>
        <w:t>観光</w:t>
      </w:r>
      <w:r w:rsidR="00D8553E">
        <w:rPr>
          <w:rFonts w:hint="eastAsia"/>
        </w:rPr>
        <w:t>と</w:t>
      </w:r>
      <w:r w:rsidR="00606216">
        <w:rPr>
          <w:rFonts w:hint="eastAsia"/>
        </w:rPr>
        <w:t>ゴルフ</w:t>
      </w:r>
      <w:r w:rsidR="00A977BF">
        <w:rPr>
          <w:rFonts w:hint="eastAsia"/>
        </w:rPr>
        <w:t>コンペ</w:t>
      </w:r>
      <w:r w:rsidR="00D8553E">
        <w:rPr>
          <w:rFonts w:hint="eastAsia"/>
        </w:rPr>
        <w:t>の何れ</w:t>
      </w:r>
      <w:r w:rsidR="004E77A4">
        <w:rPr>
          <w:rFonts w:hint="eastAsia"/>
        </w:rPr>
        <w:t>も</w:t>
      </w:r>
      <w:r w:rsidR="00D8553E">
        <w:rPr>
          <w:rFonts w:hint="eastAsia"/>
        </w:rPr>
        <w:t>北海道を満喫できるコースを</w:t>
      </w:r>
      <w:r w:rsidR="00E84DDB" w:rsidRPr="00772AD5">
        <w:t>予定</w:t>
      </w:r>
      <w:r w:rsidR="00A977BF">
        <w:rPr>
          <w:rFonts w:hint="eastAsia"/>
        </w:rPr>
        <w:t>しておりますので、是非ともご参加下さい！</w:t>
      </w:r>
      <w:r w:rsidR="007571AD" w:rsidRPr="00772AD5">
        <w:t xml:space="preserve"> </w:t>
      </w:r>
    </w:p>
    <w:p w:rsidR="00802C2A" w:rsidRPr="00772AD5" w:rsidRDefault="00EC13AF" w:rsidP="004D7110">
      <w:pPr>
        <w:spacing w:line="240" w:lineRule="auto"/>
        <w:jc w:val="right"/>
      </w:pPr>
      <w:r w:rsidRPr="00772AD5">
        <w:rPr>
          <w:color w:val="FF0000"/>
        </w:rPr>
        <w:t xml:space="preserve">　　　　　　　　　　　　　　　　　　　　</w:t>
      </w:r>
      <w:r w:rsidRPr="00772AD5">
        <w:t>敬具</w:t>
      </w:r>
    </w:p>
    <w:p w:rsidR="00A05203" w:rsidRPr="00772AD5" w:rsidRDefault="00A05203" w:rsidP="004D7110">
      <w:pPr>
        <w:spacing w:line="240" w:lineRule="auto"/>
      </w:pPr>
      <w:r w:rsidRPr="00772AD5">
        <w:rPr>
          <w:lang w:eastAsia="zh-TW"/>
        </w:rPr>
        <w:t xml:space="preserve">　　日時：</w:t>
      </w:r>
      <w:r w:rsidR="00EA19C4" w:rsidRPr="00772AD5">
        <w:t xml:space="preserve">　</w:t>
      </w:r>
      <w:r w:rsidR="00253DAD">
        <w:rPr>
          <w:rFonts w:hint="eastAsia"/>
        </w:rPr>
        <w:t>令和元</w:t>
      </w:r>
      <w:r w:rsidRPr="00772AD5">
        <w:rPr>
          <w:lang w:eastAsia="zh-TW"/>
        </w:rPr>
        <w:t>年</w:t>
      </w:r>
      <w:r w:rsidR="00675BF6" w:rsidRPr="00772AD5">
        <w:t>６</w:t>
      </w:r>
      <w:r w:rsidRPr="00772AD5">
        <w:rPr>
          <w:lang w:eastAsia="zh-TW"/>
        </w:rPr>
        <w:t>月</w:t>
      </w:r>
      <w:r w:rsidR="00675BF6" w:rsidRPr="00772AD5">
        <w:t>２</w:t>
      </w:r>
      <w:r w:rsidR="008F3336">
        <w:rPr>
          <w:rFonts w:hint="eastAsia"/>
        </w:rPr>
        <w:t>２</w:t>
      </w:r>
      <w:r w:rsidRPr="00772AD5">
        <w:rPr>
          <w:lang w:eastAsia="zh-TW"/>
        </w:rPr>
        <w:t>日（</w:t>
      </w:r>
      <w:r w:rsidRPr="00772AD5">
        <w:t>土</w:t>
      </w:r>
      <w:r w:rsidRPr="00772AD5">
        <w:rPr>
          <w:lang w:eastAsia="zh-TW"/>
        </w:rPr>
        <w:t>）～</w:t>
      </w:r>
      <w:r w:rsidR="00675BF6" w:rsidRPr="00772AD5">
        <w:t>６</w:t>
      </w:r>
      <w:r w:rsidRPr="00772AD5">
        <w:t>月</w:t>
      </w:r>
      <w:r w:rsidR="00675BF6" w:rsidRPr="00772AD5">
        <w:t>２</w:t>
      </w:r>
      <w:r w:rsidR="008F3336">
        <w:rPr>
          <w:rFonts w:hint="eastAsia"/>
        </w:rPr>
        <w:t>３</w:t>
      </w:r>
      <w:r w:rsidRPr="00772AD5">
        <w:rPr>
          <w:lang w:eastAsia="zh-TW"/>
        </w:rPr>
        <w:t>日（</w:t>
      </w:r>
      <w:r w:rsidRPr="00772AD5">
        <w:t>日</w:t>
      </w:r>
      <w:r w:rsidRPr="00772AD5">
        <w:rPr>
          <w:lang w:eastAsia="zh-TW"/>
        </w:rPr>
        <w:t>）</w:t>
      </w:r>
    </w:p>
    <w:p w:rsidR="00A05203" w:rsidRPr="00772AD5" w:rsidRDefault="00A05203" w:rsidP="004D7110">
      <w:pPr>
        <w:spacing w:line="240" w:lineRule="auto"/>
      </w:pPr>
      <w:r w:rsidRPr="00772AD5">
        <w:t xml:space="preserve">　　　　</w:t>
      </w:r>
      <w:r w:rsidR="0040605C" w:rsidRPr="00772AD5">
        <w:t xml:space="preserve">　</w:t>
      </w:r>
      <w:r w:rsidR="00EA19C4" w:rsidRPr="00772AD5">
        <w:t xml:space="preserve">　</w:t>
      </w:r>
      <w:r w:rsidRPr="00772AD5">
        <w:t>１８：００現地集合（１８：１５頃写真撮影、１８：３０から宴会開始）</w:t>
      </w:r>
    </w:p>
    <w:p w:rsidR="00A05203" w:rsidRPr="00772AD5" w:rsidRDefault="00A05203" w:rsidP="004D7110">
      <w:pPr>
        <w:spacing w:line="240" w:lineRule="auto"/>
        <w:ind w:firstLineChars="500" w:firstLine="964"/>
      </w:pPr>
      <w:r w:rsidRPr="00772AD5">
        <w:t xml:space="preserve">　</w:t>
      </w:r>
      <w:r w:rsidRPr="00772AD5">
        <w:rPr>
          <w:rFonts w:ascii="ＭＳ 明朝" w:hAnsi="ＭＳ 明朝" w:cs="ＭＳ 明朝" w:hint="eastAsia"/>
          <w:b/>
        </w:rPr>
        <w:t>※</w:t>
      </w:r>
      <w:r w:rsidRPr="00772AD5">
        <w:t>受付・チェックインは１５時からとなります。</w:t>
      </w:r>
    </w:p>
    <w:p w:rsidR="00A05203" w:rsidRPr="00772AD5" w:rsidRDefault="00A05203" w:rsidP="004D7110">
      <w:pPr>
        <w:spacing w:line="240" w:lineRule="auto"/>
      </w:pPr>
      <w:r w:rsidRPr="00772AD5">
        <w:t xml:space="preserve">　　場所：</w:t>
      </w:r>
      <w:r w:rsidR="00EA19C4" w:rsidRPr="00772AD5">
        <w:t xml:space="preserve">　</w:t>
      </w:r>
      <w:r w:rsidR="008F3336">
        <w:rPr>
          <w:rFonts w:hint="eastAsia"/>
        </w:rPr>
        <w:t>定山渓グランドホテル</w:t>
      </w:r>
      <w:r w:rsidR="008F3336" w:rsidRPr="008F3336">
        <w:rPr>
          <w:rFonts w:hint="eastAsia"/>
        </w:rPr>
        <w:t>瑞苑</w:t>
      </w:r>
      <w:r w:rsidRPr="00772AD5">
        <w:t>（</w:t>
      </w:r>
      <w:r w:rsidR="00682A06">
        <w:rPr>
          <w:rFonts w:hint="eastAsia"/>
        </w:rPr>
        <w:t>北海道札幌市南区定山渓温泉東４丁目</w:t>
      </w:r>
      <w:r w:rsidRPr="00772AD5">
        <w:t xml:space="preserve">　</w:t>
      </w:r>
      <w:r w:rsidRPr="00772AD5">
        <w:t xml:space="preserve">Tel: </w:t>
      </w:r>
      <w:r w:rsidR="00A15748" w:rsidRPr="00772AD5">
        <w:t>(0</w:t>
      </w:r>
      <w:r w:rsidR="00682A06">
        <w:t>11-589</w:t>
      </w:r>
      <w:r w:rsidR="00A15748" w:rsidRPr="00772AD5">
        <w:t>-</w:t>
      </w:r>
      <w:r w:rsidR="00682A06">
        <w:t>2214</w:t>
      </w:r>
      <w:r w:rsidRPr="00772AD5">
        <w:t>）</w:t>
      </w:r>
    </w:p>
    <w:p w:rsidR="00A05203" w:rsidRPr="00772AD5" w:rsidRDefault="00A05203" w:rsidP="004D7110">
      <w:pPr>
        <w:spacing w:line="240" w:lineRule="auto"/>
      </w:pPr>
      <w:r w:rsidRPr="00772AD5">
        <w:t xml:space="preserve">　　</w:t>
      </w:r>
      <w:r w:rsidRPr="00772AD5">
        <w:rPr>
          <w:lang w:eastAsia="zh-CN"/>
        </w:rPr>
        <w:t>会費：</w:t>
      </w:r>
      <w:r w:rsidRPr="00772AD5">
        <w:t xml:space="preserve">　</w:t>
      </w:r>
      <w:r w:rsidR="005C4410">
        <w:rPr>
          <w:rFonts w:hint="eastAsia"/>
          <w:b/>
        </w:rPr>
        <w:t>１</w:t>
      </w:r>
      <w:r w:rsidR="007F130A">
        <w:rPr>
          <w:rFonts w:hint="eastAsia"/>
          <w:b/>
        </w:rPr>
        <w:t>８</w:t>
      </w:r>
      <w:r w:rsidRPr="00772AD5">
        <w:rPr>
          <w:b/>
          <w:lang w:eastAsia="zh-CN"/>
        </w:rPr>
        <w:t>，０００円</w:t>
      </w:r>
      <w:r w:rsidRPr="00772AD5">
        <w:t xml:space="preserve">　　（事前振込をお願いします）</w:t>
      </w:r>
    </w:p>
    <w:p w:rsidR="00A05203" w:rsidRPr="00772AD5" w:rsidRDefault="00A05203" w:rsidP="004D7110">
      <w:pPr>
        <w:spacing w:line="240" w:lineRule="auto"/>
        <w:rPr>
          <w:b/>
        </w:rPr>
      </w:pPr>
      <w:r w:rsidRPr="00772AD5">
        <w:rPr>
          <w:lang w:eastAsia="zh-CN"/>
        </w:rPr>
        <w:t xml:space="preserve">　　</w:t>
      </w:r>
      <w:r w:rsidRPr="00772AD5">
        <w:t xml:space="preserve">　　　</w:t>
      </w:r>
      <w:r w:rsidR="00F009DF" w:rsidRPr="00772AD5">
        <w:t xml:space="preserve">　</w:t>
      </w:r>
      <w:r w:rsidRPr="00772AD5">
        <w:rPr>
          <w:rFonts w:ascii="ＭＳ 明朝" w:hAnsi="ＭＳ 明朝" w:cs="ＭＳ 明朝" w:hint="eastAsia"/>
          <w:b/>
        </w:rPr>
        <w:t>※</w:t>
      </w:r>
      <w:r w:rsidRPr="00772AD5">
        <w:t>平成２</w:t>
      </w:r>
      <w:r w:rsidR="008F3336">
        <w:rPr>
          <w:rFonts w:hint="eastAsia"/>
        </w:rPr>
        <w:t>８</w:t>
      </w:r>
      <w:r w:rsidRPr="00772AD5">
        <w:t>年以降に弁理士試験合格した会員および女性会員は、</w:t>
      </w:r>
      <w:r w:rsidR="00A15748" w:rsidRPr="00772AD5">
        <w:rPr>
          <w:b/>
        </w:rPr>
        <w:t>１</w:t>
      </w:r>
      <w:r w:rsidR="007F130A">
        <w:rPr>
          <w:rFonts w:hint="eastAsia"/>
          <w:b/>
        </w:rPr>
        <w:t>５</w:t>
      </w:r>
      <w:r w:rsidRPr="00772AD5">
        <w:rPr>
          <w:b/>
        </w:rPr>
        <w:t>，０００円</w:t>
      </w:r>
    </w:p>
    <w:p w:rsidR="005824C8" w:rsidRPr="00772AD5" w:rsidRDefault="00A05203" w:rsidP="004D7110">
      <w:pPr>
        <w:spacing w:line="240" w:lineRule="auto"/>
      </w:pPr>
      <w:r w:rsidRPr="00772AD5">
        <w:rPr>
          <w:lang w:eastAsia="zh-TW"/>
        </w:rPr>
        <w:t xml:space="preserve">　　</w:t>
      </w:r>
    </w:p>
    <w:p w:rsidR="005824C8" w:rsidRPr="00772AD5" w:rsidRDefault="005824C8" w:rsidP="004D7110">
      <w:pPr>
        <w:spacing w:line="240" w:lineRule="auto"/>
      </w:pPr>
      <w:r w:rsidRPr="00772AD5">
        <w:t xml:space="preserve">　　</w:t>
      </w:r>
      <w:r w:rsidRPr="00772AD5">
        <w:rPr>
          <w:rFonts w:ascii="Segoe UI Symbol" w:hAnsi="Segoe UI Symbol" w:cs="Segoe UI Symbol"/>
        </w:rPr>
        <w:t>☆★</w:t>
      </w:r>
      <w:r w:rsidRPr="00772AD5">
        <w:t>参加される先生は、</w:t>
      </w:r>
      <w:r w:rsidR="00253DAD">
        <w:rPr>
          <w:rFonts w:hint="eastAsia"/>
          <w:b/>
        </w:rPr>
        <w:t>２０１９</w:t>
      </w:r>
      <w:r w:rsidR="00071A3A" w:rsidRPr="00772AD5">
        <w:rPr>
          <w:b/>
        </w:rPr>
        <w:t>年５月</w:t>
      </w:r>
      <w:r w:rsidR="00A56D05">
        <w:rPr>
          <w:rFonts w:hint="eastAsia"/>
          <w:b/>
        </w:rPr>
        <w:t>１７</w:t>
      </w:r>
      <w:r w:rsidRPr="00772AD5">
        <w:rPr>
          <w:b/>
        </w:rPr>
        <w:t>日</w:t>
      </w:r>
      <w:r w:rsidR="00071A3A" w:rsidRPr="00772AD5">
        <w:rPr>
          <w:b/>
        </w:rPr>
        <w:t>（</w:t>
      </w:r>
      <w:r w:rsidR="00A56D05">
        <w:rPr>
          <w:rFonts w:hint="eastAsia"/>
          <w:b/>
        </w:rPr>
        <w:t>金</w:t>
      </w:r>
      <w:r w:rsidR="00071A3A" w:rsidRPr="00772AD5">
        <w:rPr>
          <w:b/>
        </w:rPr>
        <w:t>）</w:t>
      </w:r>
      <w:r w:rsidRPr="00772AD5">
        <w:t>までにお申し込み下さい。</w:t>
      </w:r>
      <w:r w:rsidRPr="00772AD5">
        <w:rPr>
          <w:rFonts w:ascii="Segoe UI Symbol" w:hAnsi="Segoe UI Symbol" w:cs="Segoe UI Symbol"/>
        </w:rPr>
        <w:t>★☆</w:t>
      </w:r>
    </w:p>
    <w:p w:rsidR="00A05203" w:rsidRPr="00772AD5" w:rsidRDefault="00A05203" w:rsidP="004D7110">
      <w:pPr>
        <w:spacing w:line="240" w:lineRule="auto"/>
        <w:ind w:firstLineChars="400" w:firstLine="771"/>
      </w:pPr>
      <w:r w:rsidRPr="00772AD5">
        <w:rPr>
          <w:lang w:eastAsia="zh-TW"/>
        </w:rPr>
        <w:t>振込先：</w:t>
      </w:r>
      <w:r w:rsidR="00F44412">
        <w:rPr>
          <w:rFonts w:hint="eastAsia"/>
        </w:rPr>
        <w:t>三井住友</w:t>
      </w:r>
      <w:r w:rsidRPr="00772AD5">
        <w:t xml:space="preserve">銀行　</w:t>
      </w:r>
      <w:r w:rsidR="00F44412">
        <w:rPr>
          <w:rFonts w:hint="eastAsia"/>
        </w:rPr>
        <w:t>霞が関</w:t>
      </w:r>
      <w:r w:rsidRPr="00772AD5">
        <w:t>支店　普通：</w:t>
      </w:r>
      <w:r w:rsidR="00F44412">
        <w:rPr>
          <w:rFonts w:hint="eastAsia"/>
        </w:rPr>
        <w:t>６７２１８３７</w:t>
      </w:r>
      <w:r w:rsidRPr="00772AD5">
        <w:t xml:space="preserve">　口座名：「南甲弁理士クラブ　</w:t>
      </w:r>
      <w:r w:rsidR="00F44412">
        <w:rPr>
          <w:rFonts w:hint="eastAsia"/>
        </w:rPr>
        <w:t>河野生吾</w:t>
      </w:r>
      <w:r w:rsidRPr="00772AD5">
        <w:t>」</w:t>
      </w:r>
    </w:p>
    <w:p w:rsidR="00A05203" w:rsidRPr="00772AD5" w:rsidRDefault="00071A3A" w:rsidP="004D7110">
      <w:pPr>
        <w:spacing w:line="240" w:lineRule="auto"/>
        <w:rPr>
          <w:b/>
        </w:rPr>
      </w:pPr>
      <w:r w:rsidRPr="00772AD5">
        <w:t xml:space="preserve">　　　　</w:t>
      </w:r>
      <w:r w:rsidR="00A05203" w:rsidRPr="00772AD5">
        <w:rPr>
          <w:b/>
        </w:rPr>
        <w:t>＊＊</w:t>
      </w:r>
      <w:r w:rsidR="003D2C04">
        <w:rPr>
          <w:rFonts w:hint="eastAsia"/>
          <w:b/>
          <w:u w:val="single"/>
        </w:rPr>
        <w:t>５</w:t>
      </w:r>
      <w:r w:rsidR="00A05203" w:rsidRPr="00772AD5">
        <w:rPr>
          <w:b/>
          <w:u w:val="single"/>
        </w:rPr>
        <w:t>月</w:t>
      </w:r>
      <w:r w:rsidR="003D2C04">
        <w:rPr>
          <w:rFonts w:hint="eastAsia"/>
          <w:b/>
          <w:u w:val="single"/>
        </w:rPr>
        <w:t>３</w:t>
      </w:r>
      <w:r w:rsidR="005824C8" w:rsidRPr="00772AD5">
        <w:rPr>
          <w:b/>
          <w:u w:val="single"/>
        </w:rPr>
        <w:t>１</w:t>
      </w:r>
      <w:r w:rsidR="00A05203" w:rsidRPr="00772AD5">
        <w:rPr>
          <w:b/>
          <w:u w:val="single"/>
        </w:rPr>
        <w:t>日（</w:t>
      </w:r>
      <w:r w:rsidR="00A61094" w:rsidRPr="00772AD5">
        <w:rPr>
          <w:b/>
          <w:u w:val="single"/>
        </w:rPr>
        <w:t>金</w:t>
      </w:r>
      <w:r w:rsidR="00A05203" w:rsidRPr="00772AD5">
        <w:rPr>
          <w:b/>
          <w:u w:val="single"/>
        </w:rPr>
        <w:t>）必着</w:t>
      </w:r>
      <w:r w:rsidR="00A05203" w:rsidRPr="00772AD5">
        <w:rPr>
          <w:b/>
        </w:rPr>
        <w:t>でお振込みをお願いします＊＊</w:t>
      </w:r>
    </w:p>
    <w:p w:rsidR="00A05203" w:rsidRPr="00772AD5" w:rsidRDefault="00A05203" w:rsidP="004D7110">
      <w:pPr>
        <w:spacing w:line="240" w:lineRule="auto"/>
      </w:pPr>
    </w:p>
    <w:p w:rsidR="00D310DD" w:rsidRPr="00772AD5" w:rsidRDefault="00D310DD" w:rsidP="004D7110">
      <w:pPr>
        <w:spacing w:line="240" w:lineRule="auto"/>
      </w:pPr>
      <w:r w:rsidRPr="00772AD5">
        <w:t>【オプション</w:t>
      </w:r>
      <w:r w:rsidR="00EA19C4" w:rsidRPr="00772AD5">
        <w:t>（</w:t>
      </w:r>
      <w:r w:rsidR="008D1F28" w:rsidRPr="00772AD5">
        <w:t>２日目</w:t>
      </w:r>
      <w:r w:rsidR="008065B1" w:rsidRPr="00772AD5">
        <w:t>）</w:t>
      </w:r>
      <w:r w:rsidRPr="00772AD5">
        <w:t>】</w:t>
      </w:r>
    </w:p>
    <w:p w:rsidR="006352D9" w:rsidRPr="00772AD5" w:rsidRDefault="007807F0" w:rsidP="004D7110">
      <w:pPr>
        <w:spacing w:line="240" w:lineRule="auto"/>
        <w:ind w:leftChars="100" w:left="193" w:firstLineChars="100" w:firstLine="193"/>
      </w:pPr>
      <w:r w:rsidRPr="00772AD5">
        <w:t>例年通り、</w:t>
      </w:r>
      <w:r w:rsidRPr="00342EA8">
        <w:rPr>
          <w:b/>
          <w:u w:val="single"/>
        </w:rPr>
        <w:t>ゴルフ</w:t>
      </w:r>
      <w:r w:rsidR="00F96476" w:rsidRPr="00342EA8">
        <w:rPr>
          <w:b/>
          <w:u w:val="single"/>
        </w:rPr>
        <w:t>コンペ</w:t>
      </w:r>
      <w:r w:rsidR="00D310DD" w:rsidRPr="00342EA8">
        <w:rPr>
          <w:u w:val="single"/>
        </w:rPr>
        <w:t>又は</w:t>
      </w:r>
      <w:r w:rsidR="00B06965" w:rsidRPr="00342EA8">
        <w:rPr>
          <w:b/>
          <w:u w:val="single"/>
        </w:rPr>
        <w:t>観光</w:t>
      </w:r>
      <w:r w:rsidRPr="00772AD5">
        <w:t>を</w:t>
      </w:r>
      <w:r w:rsidR="005824C8" w:rsidRPr="00772AD5">
        <w:t>ご</w:t>
      </w:r>
      <w:r w:rsidRPr="00772AD5">
        <w:t>用意しています。</w:t>
      </w:r>
      <w:r w:rsidR="00D310DD" w:rsidRPr="00772AD5">
        <w:t>皆様のご希望によりいずれかにご参加ください。</w:t>
      </w:r>
    </w:p>
    <w:p w:rsidR="00DF6973" w:rsidRDefault="007C1966" w:rsidP="004D7110">
      <w:pPr>
        <w:spacing w:line="240" w:lineRule="auto"/>
        <w:ind w:firstLineChars="150" w:firstLine="289"/>
      </w:pPr>
      <w:r w:rsidRPr="00772AD5">
        <w:t>○</w:t>
      </w:r>
      <w:r w:rsidR="00B06965" w:rsidRPr="00772AD5">
        <w:t>ゴルフ</w:t>
      </w:r>
      <w:r w:rsidR="00161CDB" w:rsidRPr="00772AD5">
        <w:t>コンペ</w:t>
      </w:r>
      <w:r w:rsidRPr="00772AD5">
        <w:t>：</w:t>
      </w:r>
      <w:r w:rsidR="000C7EA1" w:rsidRPr="00772AD5">
        <w:t xml:space="preserve">　</w:t>
      </w:r>
      <w:r w:rsidR="004D4739" w:rsidRPr="00772AD5">
        <w:t>「</w:t>
      </w:r>
      <w:r w:rsidR="00696A00">
        <w:rPr>
          <w:rFonts w:hint="eastAsia"/>
        </w:rPr>
        <w:t>ニドムクラシックコース</w:t>
      </w:r>
      <w:r w:rsidR="004D4739" w:rsidRPr="00772AD5">
        <w:t>」</w:t>
      </w:r>
      <w:r w:rsidR="00DF6973">
        <w:rPr>
          <w:rFonts w:hint="eastAsia"/>
        </w:rPr>
        <w:t>：イコロコースのアシリ→ピリカをスループレーで回ります。</w:t>
      </w:r>
    </w:p>
    <w:p w:rsidR="00C51C72" w:rsidRPr="00772AD5" w:rsidRDefault="0012493B" w:rsidP="00DF6973">
      <w:pPr>
        <w:spacing w:line="240" w:lineRule="auto"/>
        <w:ind w:firstLineChars="850" w:firstLine="1638"/>
      </w:pPr>
      <w:r>
        <w:rPr>
          <w:rFonts w:hint="eastAsia"/>
        </w:rPr>
        <w:t>ホテル（</w:t>
      </w:r>
      <w:r w:rsidR="00CF02FA">
        <w:t>9</w:t>
      </w:r>
      <w:r w:rsidR="00C51C72" w:rsidRPr="006A3A58">
        <w:t>:</w:t>
      </w:r>
      <w:r w:rsidR="00CF02FA">
        <w:t>3</w:t>
      </w:r>
      <w:r w:rsidR="00696A00">
        <w:t>0</w:t>
      </w:r>
      <w:r w:rsidR="00C51C72" w:rsidRPr="006A3A58">
        <w:t>発</w:t>
      </w:r>
      <w:r>
        <w:rPr>
          <w:rFonts w:hint="eastAsia"/>
        </w:rPr>
        <w:t>）</w:t>
      </w:r>
      <w:r w:rsidR="00A3470A">
        <w:rPr>
          <w:rFonts w:hint="eastAsia"/>
        </w:rPr>
        <w:t xml:space="preserve"> </w:t>
      </w:r>
      <w:r w:rsidR="00C51C72" w:rsidRPr="006A3A58">
        <w:t>→</w:t>
      </w:r>
      <w:r w:rsidR="00510EB1">
        <w:rPr>
          <w:rFonts w:hint="eastAsia"/>
        </w:rPr>
        <w:t>ラウンド</w:t>
      </w:r>
      <w:r>
        <w:rPr>
          <w:rFonts w:hint="eastAsia"/>
        </w:rPr>
        <w:t>（</w:t>
      </w:r>
      <w:r w:rsidR="00696A00">
        <w:t>1</w:t>
      </w:r>
      <w:r w:rsidR="00485A15">
        <w:t>2</w:t>
      </w:r>
      <w:r w:rsidR="00161CDB" w:rsidRPr="006A3A58">
        <w:t>：</w:t>
      </w:r>
      <w:r w:rsidR="002135B7">
        <w:rPr>
          <w:rFonts w:hint="eastAsia"/>
        </w:rPr>
        <w:t>12</w:t>
      </w:r>
      <w:r w:rsidR="00510EB1">
        <w:rPr>
          <w:rFonts w:hint="eastAsia"/>
        </w:rPr>
        <w:t>～</w:t>
      </w:r>
      <w:r w:rsidR="00510EB1">
        <w:rPr>
          <w:rFonts w:hint="eastAsia"/>
        </w:rPr>
        <w:t>1</w:t>
      </w:r>
      <w:r w:rsidR="00510EB1">
        <w:t>7:30</w:t>
      </w:r>
      <w:r w:rsidR="00510EB1">
        <w:rPr>
          <w:rFonts w:hint="eastAsia"/>
        </w:rPr>
        <w:t>頃</w:t>
      </w:r>
      <w:r>
        <w:rPr>
          <w:rFonts w:hint="eastAsia"/>
        </w:rPr>
        <w:t>）</w:t>
      </w:r>
      <w:r w:rsidR="0058445B">
        <w:rPr>
          <w:rFonts w:hint="eastAsia"/>
        </w:rPr>
        <w:t>・成績発表</w:t>
      </w:r>
      <w:r w:rsidR="004536DE">
        <w:rPr>
          <w:rFonts w:hint="eastAsia"/>
        </w:rPr>
        <w:t>→</w:t>
      </w:r>
      <w:r w:rsidR="00A3470A" w:rsidRPr="00BD01D5">
        <w:rPr>
          <w:rFonts w:hint="eastAsia"/>
          <w:u w:val="single"/>
        </w:rPr>
        <w:t>新千歳空港</w:t>
      </w:r>
      <w:r w:rsidR="00A3470A" w:rsidRPr="00BD01D5">
        <w:rPr>
          <w:u w:val="single"/>
        </w:rPr>
        <w:t>（</w:t>
      </w:r>
      <w:r w:rsidR="00CF02FA">
        <w:rPr>
          <w:u w:val="single"/>
        </w:rPr>
        <w:t>19</w:t>
      </w:r>
      <w:r w:rsidR="00A3470A" w:rsidRPr="00BD01D5">
        <w:rPr>
          <w:u w:val="single"/>
        </w:rPr>
        <w:t>：</w:t>
      </w:r>
      <w:r w:rsidR="00CF02FA">
        <w:rPr>
          <w:u w:val="single"/>
        </w:rPr>
        <w:t>3</w:t>
      </w:r>
      <w:r w:rsidR="00A3470A" w:rsidRPr="00BD01D5">
        <w:rPr>
          <w:u w:val="single"/>
        </w:rPr>
        <w:t>0</w:t>
      </w:r>
      <w:r w:rsidR="00A3470A" w:rsidRPr="00BD01D5">
        <w:rPr>
          <w:u w:val="single"/>
        </w:rPr>
        <w:t>着）</w:t>
      </w:r>
    </w:p>
    <w:p w:rsidR="007422DD" w:rsidRPr="00772AD5" w:rsidRDefault="00B327E6" w:rsidP="004D7110">
      <w:pPr>
        <w:spacing w:line="240" w:lineRule="auto"/>
        <w:ind w:firstLineChars="450" w:firstLine="867"/>
      </w:pPr>
      <w:r w:rsidRPr="00B327E6">
        <w:rPr>
          <w:rFonts w:hint="eastAsia"/>
        </w:rPr>
        <w:t>プレーフィー</w:t>
      </w:r>
      <w:r w:rsidRPr="00B327E6">
        <w:rPr>
          <w:rFonts w:hint="eastAsia"/>
          <w:b/>
        </w:rPr>
        <w:t>２４，０００円</w:t>
      </w:r>
      <w:r w:rsidR="00300A4D" w:rsidRPr="00300A4D">
        <w:rPr>
          <w:rFonts w:hint="eastAsia"/>
        </w:rPr>
        <w:t>（キャディー・乗用カート付）</w:t>
      </w:r>
      <w:r w:rsidR="0058445B">
        <w:rPr>
          <w:rFonts w:hint="eastAsia"/>
        </w:rPr>
        <w:t>、</w:t>
      </w:r>
      <w:r w:rsidR="0058445B" w:rsidRPr="00772AD5">
        <w:t>参加費は</w:t>
      </w:r>
      <w:r w:rsidR="00CB4193">
        <w:rPr>
          <w:rFonts w:hint="eastAsia"/>
          <w:b/>
        </w:rPr>
        <w:t>５</w:t>
      </w:r>
      <w:r w:rsidR="0058445B" w:rsidRPr="005D78EF">
        <w:rPr>
          <w:b/>
        </w:rPr>
        <w:t>，０００円</w:t>
      </w:r>
      <w:r w:rsidR="00C51C72" w:rsidRPr="00772AD5">
        <w:t>（当日徴収）</w:t>
      </w:r>
      <w:r w:rsidR="00BF12B2" w:rsidRPr="00772AD5">
        <w:t>。</w:t>
      </w:r>
    </w:p>
    <w:p w:rsidR="00555BCB" w:rsidRPr="00772AD5" w:rsidRDefault="00161CDB" w:rsidP="004D7110">
      <w:pPr>
        <w:spacing w:line="240" w:lineRule="auto"/>
        <w:ind w:firstLineChars="150" w:firstLine="289"/>
      </w:pPr>
      <w:r w:rsidRPr="00772AD5">
        <w:t>○</w:t>
      </w:r>
      <w:r w:rsidRPr="00772AD5">
        <w:t>観光</w:t>
      </w:r>
      <w:r w:rsidR="007C1966" w:rsidRPr="00772AD5">
        <w:t>：</w:t>
      </w:r>
      <w:r w:rsidR="007D56D8" w:rsidRPr="00772AD5">
        <w:t xml:space="preserve">　</w:t>
      </w:r>
      <w:r w:rsidR="007C1966" w:rsidRPr="00772AD5">
        <w:t>以下の観光コースをご用意しております。</w:t>
      </w:r>
      <w:r w:rsidR="00792655" w:rsidRPr="00772AD5">
        <w:t>参加</w:t>
      </w:r>
      <w:r w:rsidR="00486A95" w:rsidRPr="00772AD5">
        <w:t>費は</w:t>
      </w:r>
      <w:r w:rsidR="00917442">
        <w:rPr>
          <w:rFonts w:hint="eastAsia"/>
          <w:b/>
        </w:rPr>
        <w:t>５</w:t>
      </w:r>
      <w:r w:rsidR="00486A95" w:rsidRPr="005D78EF">
        <w:rPr>
          <w:b/>
        </w:rPr>
        <w:t>，</w:t>
      </w:r>
      <w:r w:rsidR="00331E85" w:rsidRPr="005D78EF">
        <w:rPr>
          <w:b/>
        </w:rPr>
        <w:t>０</w:t>
      </w:r>
      <w:r w:rsidR="00486A95" w:rsidRPr="005D78EF">
        <w:rPr>
          <w:b/>
        </w:rPr>
        <w:t>００円</w:t>
      </w:r>
      <w:r w:rsidR="00486A95" w:rsidRPr="00772AD5">
        <w:t>です（当日徴収）。</w:t>
      </w:r>
    </w:p>
    <w:p w:rsidR="00555BCB" w:rsidRPr="00772AD5" w:rsidRDefault="00551147" w:rsidP="004D7110">
      <w:pPr>
        <w:spacing w:line="240" w:lineRule="auto"/>
        <w:ind w:leftChars="200" w:left="386" w:firstLineChars="250" w:firstLine="482"/>
      </w:pPr>
      <w:r w:rsidRPr="00772AD5">
        <w:t>ホテル</w:t>
      </w:r>
      <w:r w:rsidR="00A63660" w:rsidRPr="00772AD5">
        <w:t>（</w:t>
      </w:r>
      <w:r w:rsidR="00A63660" w:rsidRPr="00772AD5">
        <w:t>10:00</w:t>
      </w:r>
      <w:r w:rsidR="00DF6D22" w:rsidRPr="00772AD5">
        <w:t>発</w:t>
      </w:r>
      <w:r w:rsidR="00A63660" w:rsidRPr="00772AD5">
        <w:t>）</w:t>
      </w:r>
      <w:r w:rsidR="00E07951" w:rsidRPr="00772AD5">
        <w:t xml:space="preserve"> </w:t>
      </w:r>
      <w:r w:rsidR="005824C8" w:rsidRPr="00772AD5">
        <w:t>→</w:t>
      </w:r>
      <w:r w:rsidR="008F3336">
        <w:rPr>
          <w:rFonts w:hint="eastAsia"/>
        </w:rPr>
        <w:t>小樽観光（昼食）</w:t>
      </w:r>
      <w:r w:rsidR="00E07951" w:rsidRPr="00772AD5">
        <w:t xml:space="preserve"> </w:t>
      </w:r>
      <w:r w:rsidR="005824C8" w:rsidRPr="00772AD5">
        <w:t>→</w:t>
      </w:r>
      <w:r w:rsidR="008F3336" w:rsidRPr="008F3336">
        <w:rPr>
          <w:rFonts w:hint="eastAsia"/>
        </w:rPr>
        <w:t>余市ニッカウヰスキー工場</w:t>
      </w:r>
      <w:r w:rsidR="008F3336">
        <w:rPr>
          <w:rFonts w:hint="eastAsia"/>
        </w:rPr>
        <w:t>見学</w:t>
      </w:r>
      <w:r w:rsidR="00E07951" w:rsidRPr="00772AD5">
        <w:t xml:space="preserve"> </w:t>
      </w:r>
      <w:r w:rsidR="00C5280F" w:rsidRPr="00772AD5">
        <w:t>→</w:t>
      </w:r>
      <w:r w:rsidR="008F3336" w:rsidRPr="00BD01D5">
        <w:rPr>
          <w:rFonts w:hint="eastAsia"/>
          <w:u w:val="single"/>
        </w:rPr>
        <w:t>新千歳空港</w:t>
      </w:r>
      <w:r w:rsidR="00E07951" w:rsidRPr="00BD01D5">
        <w:rPr>
          <w:u w:val="single"/>
        </w:rPr>
        <w:t>（</w:t>
      </w:r>
      <w:r w:rsidR="00E07951" w:rsidRPr="00BD01D5">
        <w:rPr>
          <w:u w:val="single"/>
        </w:rPr>
        <w:t>1</w:t>
      </w:r>
      <w:r w:rsidR="008F3336" w:rsidRPr="00BD01D5">
        <w:rPr>
          <w:u w:val="single"/>
        </w:rPr>
        <w:t>7</w:t>
      </w:r>
      <w:r w:rsidR="00E07951" w:rsidRPr="00BD01D5">
        <w:rPr>
          <w:u w:val="single"/>
        </w:rPr>
        <w:t>：</w:t>
      </w:r>
      <w:r w:rsidR="001924C8" w:rsidRPr="00BD01D5">
        <w:rPr>
          <w:u w:val="single"/>
        </w:rPr>
        <w:t>00</w:t>
      </w:r>
      <w:r w:rsidR="00DF6D22" w:rsidRPr="00BD01D5">
        <w:rPr>
          <w:u w:val="single"/>
        </w:rPr>
        <w:t>着</w:t>
      </w:r>
      <w:r w:rsidR="00E07951" w:rsidRPr="00BD01D5">
        <w:rPr>
          <w:u w:val="single"/>
        </w:rPr>
        <w:t>）</w:t>
      </w:r>
    </w:p>
    <w:p w:rsidR="007807F0" w:rsidRPr="00772AD5" w:rsidRDefault="007807F0" w:rsidP="004D7110">
      <w:pPr>
        <w:spacing w:line="240" w:lineRule="auto"/>
        <w:rPr>
          <w:b/>
        </w:rPr>
      </w:pPr>
      <w:r w:rsidRPr="00772AD5">
        <w:rPr>
          <w:b/>
        </w:rPr>
        <w:t>備考</w:t>
      </w:r>
    </w:p>
    <w:p w:rsidR="003D5266" w:rsidRPr="00772AD5" w:rsidRDefault="003D5266" w:rsidP="004D7110">
      <w:pPr>
        <w:spacing w:line="240" w:lineRule="auto"/>
        <w:ind w:left="289" w:hangingChars="150" w:hanging="289"/>
      </w:pPr>
      <w:r w:rsidRPr="00772AD5">
        <w:t>１</w:t>
      </w:r>
      <w:r w:rsidR="007807F0" w:rsidRPr="00772AD5">
        <w:t>．</w:t>
      </w:r>
      <w:r w:rsidR="00927C37" w:rsidRPr="00772AD5">
        <w:t>公共交通機関</w:t>
      </w:r>
      <w:r w:rsidR="00791F50" w:rsidRPr="00772AD5">
        <w:t>をご利用の場合、切符等の</w:t>
      </w:r>
      <w:r w:rsidR="006A67CF" w:rsidRPr="00772AD5">
        <w:t>手配は各自でお願</w:t>
      </w:r>
      <w:r w:rsidR="00987A1A" w:rsidRPr="00772AD5">
        <w:t>い</w:t>
      </w:r>
      <w:r w:rsidR="006A67CF" w:rsidRPr="00772AD5">
        <w:t>します。</w:t>
      </w:r>
    </w:p>
    <w:p w:rsidR="003A025B" w:rsidRPr="00772AD5" w:rsidRDefault="00782248" w:rsidP="004D7110">
      <w:pPr>
        <w:spacing w:line="240" w:lineRule="auto"/>
        <w:ind w:left="386" w:hangingChars="200" w:hanging="386"/>
      </w:pPr>
      <w:r w:rsidRPr="00772AD5">
        <w:t>２．</w:t>
      </w:r>
      <w:r w:rsidR="00566AC0" w:rsidRPr="002135B7">
        <w:rPr>
          <w:rFonts w:hint="eastAsia"/>
          <w:u w:val="single"/>
        </w:rPr>
        <w:t>当日はホテル</w:t>
      </w:r>
      <w:r w:rsidR="004A066D" w:rsidRPr="002135B7">
        <w:rPr>
          <w:rFonts w:hint="eastAsia"/>
          <w:u w:val="single"/>
        </w:rPr>
        <w:t>のフロントに受付を準備致しますので</w:t>
      </w:r>
      <w:r w:rsidR="00C470B0" w:rsidRPr="002135B7">
        <w:rPr>
          <w:rFonts w:hint="eastAsia"/>
          <w:u w:val="single"/>
        </w:rPr>
        <w:t>ホテルに</w:t>
      </w:r>
      <w:r w:rsidR="002C6C5A" w:rsidRPr="002135B7">
        <w:rPr>
          <w:rFonts w:hint="eastAsia"/>
          <w:u w:val="single"/>
        </w:rPr>
        <w:t>直接集合願います。</w:t>
      </w:r>
      <w:r w:rsidR="00551147" w:rsidRPr="00772AD5">
        <w:t>ホテル</w:t>
      </w:r>
      <w:r w:rsidR="003A025B" w:rsidRPr="00772AD5">
        <w:t>までの行き方には、</w:t>
      </w:r>
      <w:r w:rsidR="000B148A">
        <w:rPr>
          <w:rFonts w:hint="eastAsia"/>
        </w:rPr>
        <w:t>定山渓グランドホテル瑞苑</w:t>
      </w:r>
      <w:r w:rsidR="003A025B" w:rsidRPr="00772AD5">
        <w:t>ＨＰ（</w:t>
      </w:r>
      <w:r w:rsidR="00A47D54" w:rsidRPr="00A47D54">
        <w:t>https://www.granj.co.jp/</w:t>
      </w:r>
      <w:r w:rsidR="003A025B" w:rsidRPr="00772AD5">
        <w:t>）をご参照</w:t>
      </w:r>
      <w:r w:rsidR="006B4007" w:rsidRPr="00772AD5">
        <w:t>くだ</w:t>
      </w:r>
      <w:r w:rsidR="003A025B" w:rsidRPr="00772AD5">
        <w:t>さい。</w:t>
      </w:r>
    </w:p>
    <w:p w:rsidR="00B4681A" w:rsidRDefault="00B4681A" w:rsidP="004D7110">
      <w:pPr>
        <w:spacing w:line="240" w:lineRule="auto"/>
        <w:ind w:left="386" w:hangingChars="200" w:hanging="386"/>
        <w:rPr>
          <w:rFonts w:cs="Arial"/>
          <w:color w:val="000000"/>
        </w:rPr>
      </w:pPr>
      <w:r w:rsidRPr="00772AD5">
        <w:rPr>
          <w:rFonts w:cs="Arial"/>
          <w:color w:val="000000"/>
        </w:rPr>
        <w:t>３．</w:t>
      </w:r>
      <w:r w:rsidR="00AC01BB" w:rsidRPr="00122C10">
        <w:rPr>
          <w:rFonts w:cs="Arial" w:hint="eastAsia"/>
          <w:color w:val="000000"/>
          <w:u w:val="single"/>
        </w:rPr>
        <w:t>新千歳空港から</w:t>
      </w:r>
      <w:r w:rsidR="00824375" w:rsidRPr="00122C10">
        <w:rPr>
          <w:rFonts w:cs="Arial" w:hint="eastAsia"/>
          <w:color w:val="000000"/>
          <w:u w:val="single"/>
        </w:rPr>
        <w:t>空港高速</w:t>
      </w:r>
      <w:r w:rsidR="00AC01BB" w:rsidRPr="00122C10">
        <w:rPr>
          <w:rFonts w:cs="Arial" w:hint="eastAsia"/>
          <w:color w:val="000000"/>
          <w:u w:val="single"/>
        </w:rPr>
        <w:t>バス</w:t>
      </w:r>
      <w:r w:rsidR="00824375" w:rsidRPr="00122C10">
        <w:rPr>
          <w:rFonts w:cs="Arial" w:hint="eastAsia"/>
          <w:color w:val="000000"/>
          <w:u w:val="single"/>
        </w:rPr>
        <w:t>「湯ったりライナー」</w:t>
      </w:r>
      <w:r w:rsidR="00AC01BB" w:rsidRPr="00122C10">
        <w:rPr>
          <w:rFonts w:cs="Arial" w:hint="eastAsia"/>
          <w:color w:val="000000"/>
          <w:u w:val="single"/>
        </w:rPr>
        <w:t>をご利用の方は、</w:t>
      </w:r>
      <w:r w:rsidR="00546D48" w:rsidRPr="00122C10">
        <w:rPr>
          <w:rFonts w:cs="Arial"/>
          <w:color w:val="000000"/>
          <w:u w:val="single"/>
        </w:rPr>
        <w:t>１</w:t>
      </w:r>
      <w:r w:rsidR="00AF2AC4" w:rsidRPr="00122C10">
        <w:rPr>
          <w:rFonts w:cs="Arial" w:hint="eastAsia"/>
          <w:color w:val="000000"/>
          <w:u w:val="single"/>
        </w:rPr>
        <w:t>４</w:t>
      </w:r>
      <w:r w:rsidR="00546D48" w:rsidRPr="00122C10">
        <w:rPr>
          <w:rFonts w:cs="Arial"/>
          <w:color w:val="000000"/>
          <w:u w:val="single"/>
        </w:rPr>
        <w:t>：００にバスが出発しますので、</w:t>
      </w:r>
      <w:r w:rsidR="00AC01BB" w:rsidRPr="00122C10">
        <w:rPr>
          <w:rFonts w:cs="Arial" w:hint="eastAsia"/>
          <w:color w:val="000000"/>
          <w:u w:val="single"/>
        </w:rPr>
        <w:t>下記の推奨便をご利用の上、</w:t>
      </w:r>
      <w:r w:rsidR="00546D48" w:rsidRPr="00122C10">
        <w:rPr>
          <w:rFonts w:cs="Arial"/>
          <w:color w:val="000000"/>
          <w:u w:val="single"/>
        </w:rPr>
        <w:t>遅れないよう</w:t>
      </w:r>
      <w:r w:rsidR="00A01ED4" w:rsidRPr="00122C10">
        <w:rPr>
          <w:rFonts w:cs="Arial"/>
          <w:color w:val="000000"/>
          <w:u w:val="single"/>
        </w:rPr>
        <w:t>ご</w:t>
      </w:r>
      <w:r w:rsidR="00903B45" w:rsidRPr="00122C10">
        <w:rPr>
          <w:rFonts w:cs="Arial"/>
          <w:color w:val="000000"/>
          <w:u w:val="single"/>
        </w:rPr>
        <w:t>注意ください</w:t>
      </w:r>
      <w:r w:rsidR="00546D48" w:rsidRPr="00122C10">
        <w:rPr>
          <w:rFonts w:cs="Arial"/>
          <w:color w:val="000000"/>
          <w:u w:val="single"/>
        </w:rPr>
        <w:t>。</w:t>
      </w:r>
      <w:r w:rsidR="00A01ED4" w:rsidRPr="00122C10">
        <w:rPr>
          <w:rFonts w:cs="Arial"/>
          <w:color w:val="000000"/>
          <w:u w:val="single"/>
        </w:rPr>
        <w:t>なお、</w:t>
      </w:r>
      <w:r w:rsidR="00AF2AC4" w:rsidRPr="00122C10">
        <w:rPr>
          <w:rFonts w:cs="Arial" w:hint="eastAsia"/>
          <w:color w:val="000000"/>
          <w:u w:val="single"/>
        </w:rPr>
        <w:t>事前に北海道入りしている場合には</w:t>
      </w:r>
      <w:r w:rsidR="009B7EE4" w:rsidRPr="00122C10">
        <w:rPr>
          <w:rFonts w:cs="Arial" w:hint="eastAsia"/>
          <w:color w:val="000000"/>
          <w:u w:val="single"/>
        </w:rPr>
        <w:t>ＪＲ</w:t>
      </w:r>
      <w:r w:rsidR="00AC01BB" w:rsidRPr="00122C10">
        <w:rPr>
          <w:rFonts w:cs="Arial" w:hint="eastAsia"/>
          <w:color w:val="000000"/>
          <w:u w:val="single"/>
        </w:rPr>
        <w:t>札幌駅からもバスが出ておりますのでご利用下さい</w:t>
      </w:r>
      <w:r w:rsidR="00AC01BB">
        <w:rPr>
          <w:rFonts w:cs="Arial" w:hint="eastAsia"/>
          <w:color w:val="000000"/>
        </w:rPr>
        <w:t>。</w:t>
      </w:r>
    </w:p>
    <w:p w:rsidR="007807F0" w:rsidRPr="00772AD5" w:rsidRDefault="008F3336" w:rsidP="004D7110">
      <w:pPr>
        <w:spacing w:line="240" w:lineRule="auto"/>
      </w:pPr>
      <w:r>
        <w:rPr>
          <w:rFonts w:hint="eastAsia"/>
        </w:rPr>
        <w:t>４</w:t>
      </w:r>
      <w:r w:rsidR="007807F0" w:rsidRPr="00772AD5">
        <w:t>．</w:t>
      </w:r>
      <w:r w:rsidR="006352D9" w:rsidRPr="00772AD5">
        <w:t>ゴルフ</w:t>
      </w:r>
      <w:r w:rsidR="00BE4E07">
        <w:rPr>
          <w:rFonts w:hint="eastAsia"/>
        </w:rPr>
        <w:t>及び</w:t>
      </w:r>
      <w:r w:rsidR="006352D9" w:rsidRPr="00772AD5">
        <w:t>観光に参加されない場合、</w:t>
      </w:r>
      <w:r w:rsidR="007807F0" w:rsidRPr="00772AD5">
        <w:t>朝食後、ホテルで解散となります。</w:t>
      </w:r>
    </w:p>
    <w:p w:rsidR="007807F0" w:rsidRPr="00772AD5" w:rsidRDefault="008F3336" w:rsidP="004D7110">
      <w:pPr>
        <w:spacing w:line="240" w:lineRule="auto"/>
      </w:pPr>
      <w:r>
        <w:rPr>
          <w:rFonts w:hint="eastAsia"/>
        </w:rPr>
        <w:t>５</w:t>
      </w:r>
      <w:r w:rsidR="007807F0" w:rsidRPr="00772AD5">
        <w:t xml:space="preserve">．お問合せ先：　</w:t>
      </w:r>
      <w:r>
        <w:rPr>
          <w:rFonts w:hint="eastAsia"/>
        </w:rPr>
        <w:t>じんざい国際特許</w:t>
      </w:r>
      <w:r w:rsidR="004357DC" w:rsidRPr="00772AD5">
        <w:t>事務所</w:t>
      </w:r>
      <w:r w:rsidR="007807F0" w:rsidRPr="00772AD5">
        <w:t xml:space="preserve">　　</w:t>
      </w:r>
      <w:r>
        <w:rPr>
          <w:rFonts w:hint="eastAsia"/>
        </w:rPr>
        <w:t>楠和也</w:t>
      </w:r>
      <w:r w:rsidR="007807F0" w:rsidRPr="00772AD5">
        <w:t>（</w:t>
      </w:r>
      <w:r w:rsidR="00987A1A" w:rsidRPr="00772AD5">
        <w:t>Tel</w:t>
      </w:r>
      <w:r w:rsidR="00EB0E9C" w:rsidRPr="00772AD5">
        <w:t>：</w:t>
      </w:r>
      <w:r w:rsidR="004619B2" w:rsidRPr="00772AD5">
        <w:t>03</w:t>
      </w:r>
      <w:r w:rsidR="004619B2" w:rsidRPr="00772AD5">
        <w:rPr>
          <w:rFonts w:ascii="ＭＳ 明朝" w:hAnsi="ＭＳ 明朝" w:cs="ＭＳ 明朝" w:hint="eastAsia"/>
        </w:rPr>
        <w:t>‐</w:t>
      </w:r>
      <w:r>
        <w:t>3865</w:t>
      </w:r>
      <w:r w:rsidR="004619B2" w:rsidRPr="00772AD5">
        <w:rPr>
          <w:rFonts w:ascii="ＭＳ 明朝" w:hAnsi="ＭＳ 明朝" w:cs="ＭＳ 明朝" w:hint="eastAsia"/>
        </w:rPr>
        <w:t>‐</w:t>
      </w:r>
      <w:r>
        <w:t>7116</w:t>
      </w:r>
      <w:r w:rsidR="007807F0" w:rsidRPr="00772AD5">
        <w:t>）</w:t>
      </w:r>
    </w:p>
    <w:p w:rsidR="007807F0" w:rsidRPr="00772AD5" w:rsidRDefault="007807F0" w:rsidP="004D7110">
      <w:pPr>
        <w:spacing w:line="240" w:lineRule="auto"/>
      </w:pPr>
      <w:r w:rsidRPr="00772AD5">
        <w:t>－－－－－－－－－－－－－－－－－－－－－－－－－－－－－－－－－－－－－－－－－－－</w:t>
      </w:r>
      <w:r w:rsidR="009B2CE6">
        <w:rPr>
          <w:rFonts w:hint="eastAsia"/>
        </w:rPr>
        <w:t>－</w:t>
      </w:r>
      <w:r w:rsidR="00167E54">
        <w:rPr>
          <w:rFonts w:hint="eastAsia"/>
        </w:rPr>
        <w:t>－－－－－－</w:t>
      </w:r>
    </w:p>
    <w:p w:rsidR="008D48DC" w:rsidRPr="00772AD5" w:rsidRDefault="00FB4701" w:rsidP="00167E54">
      <w:pPr>
        <w:wordWrap w:val="0"/>
        <w:spacing w:line="240" w:lineRule="auto"/>
        <w:jc w:val="right"/>
        <w:rPr>
          <w:b/>
          <w:sz w:val="21"/>
          <w:szCs w:val="21"/>
        </w:rPr>
      </w:pPr>
      <w:r w:rsidRPr="00772AD5">
        <w:rPr>
          <w:b/>
          <w:sz w:val="21"/>
          <w:szCs w:val="21"/>
        </w:rPr>
        <w:t>南甲</w:t>
      </w:r>
      <w:r w:rsidR="008D48DC" w:rsidRPr="00772AD5">
        <w:rPr>
          <w:b/>
          <w:sz w:val="21"/>
          <w:szCs w:val="21"/>
        </w:rPr>
        <w:t>旅行会</w:t>
      </w:r>
      <w:r w:rsidR="004357DC" w:rsidRPr="00772AD5">
        <w:rPr>
          <w:b/>
          <w:sz w:val="21"/>
          <w:szCs w:val="21"/>
        </w:rPr>
        <w:t>参加申込書</w:t>
      </w:r>
      <w:r w:rsidR="00167E54">
        <w:rPr>
          <w:b/>
          <w:sz w:val="21"/>
          <w:szCs w:val="21"/>
        </w:rPr>
        <w:tab/>
      </w:r>
      <w:r w:rsidR="00167E54">
        <w:rPr>
          <w:b/>
          <w:sz w:val="21"/>
          <w:szCs w:val="21"/>
        </w:rPr>
        <w:tab/>
      </w:r>
      <w:r w:rsidR="00167E54">
        <w:rPr>
          <w:b/>
          <w:sz w:val="21"/>
          <w:szCs w:val="21"/>
        </w:rPr>
        <w:tab/>
      </w:r>
      <w:r w:rsidR="00167E54">
        <w:rPr>
          <w:rFonts w:hint="eastAsia"/>
          <w:b/>
          <w:sz w:val="21"/>
          <w:szCs w:val="21"/>
        </w:rPr>
        <w:t xml:space="preserve">　</w:t>
      </w:r>
      <w:r w:rsidR="00253DAD">
        <w:rPr>
          <w:rFonts w:hint="eastAsia"/>
          <w:sz w:val="21"/>
          <w:szCs w:val="21"/>
        </w:rPr>
        <w:t>２０１９</w:t>
      </w:r>
      <w:r w:rsidR="00167E54" w:rsidRPr="00167E54">
        <w:rPr>
          <w:rFonts w:hint="eastAsia"/>
          <w:sz w:val="21"/>
          <w:szCs w:val="21"/>
        </w:rPr>
        <w:t>年　　月　　日</w:t>
      </w:r>
    </w:p>
    <w:p w:rsidR="007807F0" w:rsidRPr="00772AD5" w:rsidRDefault="008D48DC" w:rsidP="00C53264">
      <w:pPr>
        <w:spacing w:afterLines="50" w:after="136" w:line="240" w:lineRule="auto"/>
        <w:jc w:val="center"/>
        <w:rPr>
          <w:sz w:val="18"/>
        </w:rPr>
      </w:pPr>
      <w:r w:rsidRPr="00772AD5">
        <w:rPr>
          <w:sz w:val="18"/>
        </w:rPr>
        <w:t xml:space="preserve">南甲弁理士クラブ　親睦部会　</w:t>
      </w:r>
      <w:r w:rsidR="00A47D54">
        <w:rPr>
          <w:rFonts w:hint="eastAsia"/>
          <w:sz w:val="18"/>
        </w:rPr>
        <w:t>楠</w:t>
      </w:r>
      <w:r w:rsidR="00D562E8" w:rsidRPr="00772AD5">
        <w:rPr>
          <w:sz w:val="18"/>
        </w:rPr>
        <w:t xml:space="preserve">　</w:t>
      </w:r>
      <w:r w:rsidR="00A47D54">
        <w:rPr>
          <w:rFonts w:hint="eastAsia"/>
          <w:sz w:val="18"/>
        </w:rPr>
        <w:t>和也</w:t>
      </w:r>
      <w:r w:rsidR="007807F0" w:rsidRPr="00772AD5">
        <w:rPr>
          <w:sz w:val="18"/>
          <w:lang w:eastAsia="zh-TW"/>
        </w:rPr>
        <w:t xml:space="preserve">　宛</w:t>
      </w:r>
      <w:r w:rsidR="002F1EC9" w:rsidRPr="00772AD5">
        <w:rPr>
          <w:sz w:val="18"/>
        </w:rPr>
        <w:t xml:space="preserve">　</w:t>
      </w:r>
      <w:r w:rsidR="007807F0" w:rsidRPr="00772AD5">
        <w:rPr>
          <w:sz w:val="18"/>
          <w:lang w:eastAsia="zh-TW"/>
        </w:rPr>
        <w:t>（</w:t>
      </w:r>
      <w:r w:rsidR="000E1CC9" w:rsidRPr="00772AD5">
        <w:rPr>
          <w:sz w:val="18"/>
        </w:rPr>
        <w:t>FAX</w:t>
      </w:r>
      <w:r w:rsidR="007807F0" w:rsidRPr="00772AD5">
        <w:rPr>
          <w:sz w:val="18"/>
          <w:lang w:eastAsia="zh-TW"/>
        </w:rPr>
        <w:t>：</w:t>
      </w:r>
      <w:r w:rsidR="007F73EC" w:rsidRPr="00772AD5">
        <w:rPr>
          <w:sz w:val="18"/>
        </w:rPr>
        <w:t>０３</w:t>
      </w:r>
      <w:r w:rsidR="007F73EC" w:rsidRPr="00772AD5">
        <w:rPr>
          <w:sz w:val="18"/>
        </w:rPr>
        <w:t>-</w:t>
      </w:r>
      <w:r w:rsidR="00A47D54">
        <w:rPr>
          <w:rFonts w:hint="eastAsia"/>
          <w:sz w:val="18"/>
        </w:rPr>
        <w:t>３８６５</w:t>
      </w:r>
      <w:r w:rsidR="007F73EC" w:rsidRPr="00772AD5">
        <w:rPr>
          <w:sz w:val="18"/>
        </w:rPr>
        <w:t>-</w:t>
      </w:r>
      <w:r w:rsidR="00A47D54">
        <w:rPr>
          <w:rFonts w:hint="eastAsia"/>
          <w:sz w:val="18"/>
        </w:rPr>
        <w:t>７１２５</w:t>
      </w:r>
      <w:r w:rsidR="007807F0" w:rsidRPr="00772AD5">
        <w:rPr>
          <w:sz w:val="18"/>
          <w:lang w:eastAsia="zh-TW"/>
        </w:rPr>
        <w:t>）</w:t>
      </w:r>
    </w:p>
    <w:p w:rsidR="007807F0" w:rsidRPr="00772AD5" w:rsidRDefault="00CA3CDD" w:rsidP="004D7110">
      <w:pPr>
        <w:spacing w:line="276" w:lineRule="auto"/>
        <w:rPr>
          <w:u w:val="single"/>
        </w:rPr>
      </w:pPr>
      <w:r w:rsidRPr="00772AD5">
        <w:t xml:space="preserve">　</w:t>
      </w:r>
      <w:r w:rsidR="007807F0" w:rsidRPr="00772AD5">
        <w:t>お名前：</w:t>
      </w:r>
      <w:r w:rsidRPr="00772AD5">
        <w:t xml:space="preserve">　</w:t>
      </w:r>
      <w:r w:rsidR="007807F0" w:rsidRPr="00772AD5">
        <w:rPr>
          <w:u w:val="single"/>
        </w:rPr>
        <w:t xml:space="preserve">　　　　　　　　　　　　　　</w:t>
      </w:r>
      <w:r w:rsidR="007807F0" w:rsidRPr="00772AD5">
        <w:t xml:space="preserve">　　　登録番号：</w:t>
      </w:r>
      <w:r w:rsidR="007807F0" w:rsidRPr="00772AD5">
        <w:rPr>
          <w:u w:val="single"/>
        </w:rPr>
        <w:t xml:space="preserve">　　　　　　　　　　　　　</w:t>
      </w:r>
    </w:p>
    <w:p w:rsidR="008311B5" w:rsidRPr="00772AD5" w:rsidRDefault="007807F0" w:rsidP="004D7110">
      <w:pPr>
        <w:spacing w:line="276" w:lineRule="auto"/>
        <w:rPr>
          <w:u w:val="single"/>
        </w:rPr>
      </w:pPr>
      <w:r w:rsidRPr="00772AD5">
        <w:t xml:space="preserve">　</w:t>
      </w:r>
      <w:r w:rsidRPr="00772AD5">
        <w:rPr>
          <w:lang w:eastAsia="zh-TW"/>
        </w:rPr>
        <w:t>事務所名：</w:t>
      </w:r>
      <w:r w:rsidRPr="00772AD5">
        <w:rPr>
          <w:u w:val="single"/>
          <w:lang w:eastAsia="zh-TW"/>
        </w:rPr>
        <w:t xml:space="preserve">　　　　　　　　　　　　　　</w:t>
      </w:r>
      <w:r w:rsidRPr="00772AD5">
        <w:rPr>
          <w:lang w:eastAsia="zh-TW"/>
        </w:rPr>
        <w:t xml:space="preserve">　　</w:t>
      </w:r>
      <w:r w:rsidR="00CA3CDD" w:rsidRPr="00772AD5">
        <w:t xml:space="preserve">　</w:t>
      </w:r>
      <w:r w:rsidR="00071A3A" w:rsidRPr="00772AD5">
        <w:t>E-mail</w:t>
      </w:r>
      <w:r w:rsidR="00071A3A" w:rsidRPr="00772AD5">
        <w:t>：</w:t>
      </w:r>
      <w:r w:rsidR="004357DC" w:rsidRPr="00772AD5">
        <w:t xml:space="preserve">　</w:t>
      </w:r>
      <w:r w:rsidR="004357DC" w:rsidRPr="00772AD5">
        <w:rPr>
          <w:u w:val="single"/>
        </w:rPr>
        <w:t xml:space="preserve">　　　　　　　　　　　　　　　　　　　　　</w:t>
      </w:r>
      <w:r w:rsidR="00071A3A" w:rsidRPr="00772AD5">
        <w:rPr>
          <w:u w:val="single"/>
        </w:rPr>
        <w:t xml:space="preserve">　</w:t>
      </w:r>
    </w:p>
    <w:p w:rsidR="00C85E16" w:rsidRPr="00772AD5" w:rsidRDefault="00232BA6" w:rsidP="004D7110">
      <w:pPr>
        <w:spacing w:line="240" w:lineRule="auto"/>
        <w:ind w:firstLineChars="100" w:firstLine="193"/>
      </w:pPr>
      <w:r w:rsidRPr="00772AD5">
        <w:rPr>
          <w:rFonts w:ascii="ＭＳ 明朝" w:hAnsi="ＭＳ 明朝" w:cs="ＭＳ 明朝" w:hint="eastAsia"/>
        </w:rPr>
        <w:t>◆</w:t>
      </w:r>
      <w:r w:rsidR="004357DC" w:rsidRPr="00772AD5">
        <w:t>以下、</w:t>
      </w:r>
      <w:r w:rsidR="001C7889">
        <w:rPr>
          <w:rFonts w:hint="eastAsia"/>
        </w:rPr>
        <w:t>該当</w:t>
      </w:r>
      <w:r w:rsidR="004357DC" w:rsidRPr="00772AD5">
        <w:t>箇所に</w:t>
      </w:r>
      <w:r w:rsidR="001C7889">
        <w:rPr>
          <w:rFonts w:hint="eastAsia"/>
        </w:rPr>
        <w:t>○印を付けて</w:t>
      </w:r>
      <w:r w:rsidR="004357DC" w:rsidRPr="00772AD5">
        <w:t>下さい。</w:t>
      </w:r>
    </w:p>
    <w:p w:rsidR="00C85E16" w:rsidRPr="00772AD5" w:rsidRDefault="00C85E16" w:rsidP="004D7110">
      <w:pPr>
        <w:spacing w:line="240" w:lineRule="auto"/>
      </w:pPr>
      <w:r w:rsidRPr="00772AD5">
        <w:t xml:space="preserve">　　・平成２</w:t>
      </w:r>
      <w:r w:rsidR="00A47D54">
        <w:rPr>
          <w:rFonts w:hint="eastAsia"/>
        </w:rPr>
        <w:t>８</w:t>
      </w:r>
      <w:r w:rsidRPr="00772AD5">
        <w:t xml:space="preserve">年以降の弁理士試験合格者　</w:t>
      </w:r>
      <w:r w:rsidR="001C7889">
        <w:rPr>
          <w:rFonts w:hint="eastAsia"/>
        </w:rPr>
        <w:t>／</w:t>
      </w:r>
      <w:r w:rsidRPr="00772AD5">
        <w:t xml:space="preserve">　女性会員</w:t>
      </w:r>
    </w:p>
    <w:p w:rsidR="00E6437E" w:rsidRDefault="007807F0" w:rsidP="004D7110">
      <w:pPr>
        <w:spacing w:line="240" w:lineRule="auto"/>
        <w:rPr>
          <w:b/>
        </w:rPr>
      </w:pPr>
      <w:r w:rsidRPr="00772AD5">
        <w:t xml:space="preserve">　</w:t>
      </w:r>
      <w:r w:rsidR="00071A3A" w:rsidRPr="00772AD5">
        <w:t xml:space="preserve">　・</w:t>
      </w:r>
      <w:r w:rsidR="001C7889">
        <w:rPr>
          <w:rFonts w:hint="eastAsia"/>
        </w:rPr>
        <w:t>ご</w:t>
      </w:r>
      <w:r w:rsidRPr="00772AD5">
        <w:t>参加</w:t>
      </w:r>
      <w:r w:rsidR="001C7889">
        <w:rPr>
          <w:rFonts w:hint="eastAsia"/>
        </w:rPr>
        <w:t>の</w:t>
      </w:r>
      <w:r w:rsidRPr="00772AD5">
        <w:t>オプション</w:t>
      </w:r>
      <w:r w:rsidR="001C7889">
        <w:rPr>
          <w:rFonts w:hint="eastAsia"/>
        </w:rPr>
        <w:t xml:space="preserve">　</w:t>
      </w:r>
      <w:r w:rsidRPr="00772AD5">
        <w:t xml:space="preserve">　</w:t>
      </w:r>
      <w:r w:rsidRPr="001C7889">
        <w:rPr>
          <w:b/>
        </w:rPr>
        <w:t>ゴルフ</w:t>
      </w:r>
      <w:r w:rsidR="00647A5A" w:rsidRPr="001C7889">
        <w:rPr>
          <w:b/>
        </w:rPr>
        <w:t>に参加</w:t>
      </w:r>
      <w:r w:rsidR="00B07020" w:rsidRPr="001C7889">
        <w:rPr>
          <w:b/>
        </w:rPr>
        <w:t xml:space="preserve">　</w:t>
      </w:r>
      <w:r w:rsidR="001C7889" w:rsidRPr="001C7889">
        <w:rPr>
          <w:rFonts w:hint="eastAsia"/>
          <w:b/>
        </w:rPr>
        <w:t>／</w:t>
      </w:r>
      <w:r w:rsidR="00B07020" w:rsidRPr="001C7889">
        <w:rPr>
          <w:b/>
        </w:rPr>
        <w:t xml:space="preserve">　観光に参加　</w:t>
      </w:r>
      <w:r w:rsidR="001C7889" w:rsidRPr="001C7889">
        <w:rPr>
          <w:rFonts w:hint="eastAsia"/>
          <w:b/>
        </w:rPr>
        <w:t>／</w:t>
      </w:r>
      <w:r w:rsidR="001D4F6F" w:rsidRPr="001C7889">
        <w:rPr>
          <w:rFonts w:hint="eastAsia"/>
          <w:b/>
        </w:rPr>
        <w:t xml:space="preserve">　いずれも</w:t>
      </w:r>
      <w:r w:rsidR="00206706">
        <w:rPr>
          <w:rFonts w:hint="eastAsia"/>
          <w:b/>
        </w:rPr>
        <w:t>不</w:t>
      </w:r>
      <w:r w:rsidR="006352D9" w:rsidRPr="001C7889">
        <w:rPr>
          <w:b/>
        </w:rPr>
        <w:t>参加</w:t>
      </w:r>
      <w:r w:rsidR="001D4F6F" w:rsidRPr="001C7889">
        <w:rPr>
          <w:rFonts w:hint="eastAsia"/>
          <w:b/>
        </w:rPr>
        <w:t xml:space="preserve">　</w:t>
      </w:r>
    </w:p>
    <w:p w:rsidR="002F3C9B" w:rsidRDefault="002F3C9B" w:rsidP="004D7110">
      <w:pPr>
        <w:spacing w:line="240" w:lineRule="auto"/>
      </w:pPr>
      <w:r>
        <w:br w:type="page"/>
      </w:r>
    </w:p>
    <w:p w:rsidR="00B53422" w:rsidRPr="006834EA" w:rsidRDefault="00E61730" w:rsidP="004D7110">
      <w:pPr>
        <w:spacing w:line="240" w:lineRule="auto"/>
        <w:rPr>
          <w:b/>
          <w:sz w:val="22"/>
          <w:szCs w:val="22"/>
        </w:rPr>
      </w:pPr>
      <w:r w:rsidRPr="006834EA">
        <w:rPr>
          <w:rFonts w:hint="eastAsia"/>
          <w:b/>
          <w:sz w:val="22"/>
          <w:szCs w:val="22"/>
        </w:rPr>
        <w:lastRenderedPageBreak/>
        <w:t>＜</w:t>
      </w:r>
      <w:r w:rsidR="006A5673" w:rsidRPr="006834EA">
        <w:rPr>
          <w:rFonts w:hint="eastAsia"/>
          <w:b/>
          <w:sz w:val="22"/>
          <w:szCs w:val="22"/>
        </w:rPr>
        <w:t>ホテルへ</w:t>
      </w:r>
      <w:r w:rsidRPr="006834EA">
        <w:rPr>
          <w:rFonts w:hint="eastAsia"/>
          <w:b/>
          <w:sz w:val="22"/>
          <w:szCs w:val="22"/>
        </w:rPr>
        <w:t>直行する場合</w:t>
      </w:r>
      <w:r w:rsidR="00B53422">
        <w:rPr>
          <w:rFonts w:hint="eastAsia"/>
          <w:b/>
          <w:sz w:val="22"/>
          <w:szCs w:val="22"/>
        </w:rPr>
        <w:t>の推奨便</w:t>
      </w:r>
      <w:r w:rsidRPr="006834EA">
        <w:rPr>
          <w:rFonts w:hint="eastAsia"/>
          <w:b/>
          <w:sz w:val="22"/>
          <w:szCs w:val="22"/>
        </w:rPr>
        <w:t>＞</w:t>
      </w:r>
    </w:p>
    <w:p w:rsidR="00755BFA" w:rsidRPr="00755BFA" w:rsidRDefault="006E0A75" w:rsidP="006757B6">
      <w:pPr>
        <w:spacing w:line="240" w:lineRule="auto"/>
        <w:rPr>
          <w:b/>
        </w:rPr>
      </w:pPr>
      <w:r>
        <w:rPr>
          <w:rFonts w:hint="eastAsia"/>
          <w:b/>
        </w:rPr>
        <w:t>*</w:t>
      </w:r>
      <w:r w:rsidR="006834EA">
        <w:rPr>
          <w:rFonts w:hint="eastAsia"/>
          <w:b/>
        </w:rPr>
        <w:t>羽田</w:t>
      </w:r>
      <w:r w:rsidR="006834EA">
        <w:rPr>
          <w:rFonts w:hint="eastAsia"/>
          <w:b/>
        </w:rPr>
        <w:t>o</w:t>
      </w:r>
      <w:r w:rsidR="006834EA">
        <w:rPr>
          <w:b/>
        </w:rPr>
        <w:t>r</w:t>
      </w:r>
      <w:r w:rsidR="006834EA">
        <w:rPr>
          <w:rFonts w:hint="eastAsia"/>
          <w:b/>
        </w:rPr>
        <w:t xml:space="preserve">名古屋　→　</w:t>
      </w:r>
      <w:r w:rsidR="004B18FB">
        <w:rPr>
          <w:rFonts w:hint="eastAsia"/>
          <w:b/>
        </w:rPr>
        <w:t>新千歳</w:t>
      </w:r>
      <w:r w:rsidR="00696A00">
        <w:rPr>
          <w:rFonts w:hint="eastAsia"/>
          <w:b/>
        </w:rPr>
        <w:t>空港行</w:t>
      </w:r>
    </w:p>
    <w:p w:rsidR="00696A00" w:rsidRPr="00BA1668" w:rsidRDefault="00696A00" w:rsidP="006757B6">
      <w:pPr>
        <w:spacing w:line="240" w:lineRule="auto"/>
        <w:ind w:firstLineChars="100" w:firstLine="193"/>
      </w:pPr>
      <w:r w:rsidRPr="00BA1668">
        <w:rPr>
          <w:rFonts w:hint="eastAsia"/>
        </w:rPr>
        <w:t>■東京組</w:t>
      </w:r>
    </w:p>
    <w:p w:rsidR="00696A00" w:rsidRPr="00BA1668" w:rsidRDefault="00696A00" w:rsidP="006757B6">
      <w:pPr>
        <w:spacing w:line="240" w:lineRule="auto"/>
        <w:ind w:firstLineChars="100" w:firstLine="193"/>
      </w:pPr>
      <w:r w:rsidRPr="00BA1668">
        <w:rPr>
          <w:rFonts w:hint="eastAsia"/>
        </w:rPr>
        <w:t>ANA063</w:t>
      </w:r>
      <w:r w:rsidRPr="00BA1668">
        <w:rPr>
          <w:rFonts w:hint="eastAsia"/>
        </w:rPr>
        <w:t>便　羽田</w:t>
      </w:r>
      <w:r w:rsidRPr="00BA1668">
        <w:rPr>
          <w:rFonts w:hint="eastAsia"/>
        </w:rPr>
        <w:t>12:00</w:t>
      </w:r>
      <w:r w:rsidRPr="00BA1668">
        <w:rPr>
          <w:rFonts w:hint="eastAsia"/>
        </w:rPr>
        <w:t>⇒新千歳</w:t>
      </w:r>
      <w:r w:rsidRPr="00BA1668">
        <w:rPr>
          <w:rFonts w:hint="eastAsia"/>
        </w:rPr>
        <w:t>13:35</w:t>
      </w:r>
    </w:p>
    <w:p w:rsidR="00696A00" w:rsidRPr="00BA1668" w:rsidRDefault="00696A00" w:rsidP="006757B6">
      <w:pPr>
        <w:spacing w:line="240" w:lineRule="auto"/>
        <w:ind w:firstLineChars="100" w:firstLine="193"/>
      </w:pPr>
      <w:r w:rsidRPr="00BA1668">
        <w:rPr>
          <w:rFonts w:hint="eastAsia"/>
        </w:rPr>
        <w:t>JAL513</w:t>
      </w:r>
      <w:r w:rsidRPr="00BA1668">
        <w:rPr>
          <w:rFonts w:hint="eastAsia"/>
        </w:rPr>
        <w:t xml:space="preserve">便　</w:t>
      </w:r>
      <w:r w:rsidRPr="00BA1668">
        <w:rPr>
          <w:rFonts w:hint="eastAsia"/>
        </w:rPr>
        <w:t xml:space="preserve"> </w:t>
      </w:r>
      <w:r w:rsidRPr="00BA1668">
        <w:rPr>
          <w:rFonts w:hint="eastAsia"/>
        </w:rPr>
        <w:t>羽田</w:t>
      </w:r>
      <w:r w:rsidRPr="00BA1668">
        <w:rPr>
          <w:rFonts w:hint="eastAsia"/>
        </w:rPr>
        <w:t>11:30</w:t>
      </w:r>
      <w:r w:rsidRPr="00BA1668">
        <w:rPr>
          <w:rFonts w:hint="eastAsia"/>
        </w:rPr>
        <w:t>⇒新千歳</w:t>
      </w:r>
      <w:r w:rsidRPr="00BA1668">
        <w:rPr>
          <w:rFonts w:hint="eastAsia"/>
        </w:rPr>
        <w:t>13:00</w:t>
      </w:r>
    </w:p>
    <w:p w:rsidR="00696A00" w:rsidRPr="00BA1668" w:rsidRDefault="00696A00" w:rsidP="00BE4494">
      <w:pPr>
        <w:spacing w:line="240" w:lineRule="auto"/>
      </w:pPr>
      <w:r w:rsidRPr="00BA1668">
        <w:rPr>
          <w:rFonts w:ascii="Times New Roman" w:hAnsi="Times New Roman"/>
        </w:rPr>
        <w:t>​</w:t>
      </w:r>
      <w:r w:rsidRPr="00BA1668">
        <w:rPr>
          <w:rFonts w:hint="eastAsia"/>
        </w:rPr>
        <w:t>■名古屋組</w:t>
      </w:r>
    </w:p>
    <w:p w:rsidR="00696A00" w:rsidRPr="00BA1668" w:rsidRDefault="00696A00" w:rsidP="006757B6">
      <w:pPr>
        <w:spacing w:line="240" w:lineRule="auto"/>
        <w:ind w:firstLineChars="100" w:firstLine="193"/>
      </w:pPr>
      <w:r w:rsidRPr="00BA1668">
        <w:rPr>
          <w:rFonts w:hint="eastAsia"/>
        </w:rPr>
        <w:t>ANA707</w:t>
      </w:r>
      <w:r w:rsidRPr="00BA1668">
        <w:rPr>
          <w:rFonts w:hint="eastAsia"/>
        </w:rPr>
        <w:t>便　名古屋</w:t>
      </w:r>
      <w:r w:rsidRPr="00BA1668">
        <w:rPr>
          <w:rFonts w:hint="eastAsia"/>
        </w:rPr>
        <w:t>11:55</w:t>
      </w:r>
      <w:r w:rsidRPr="00BA1668">
        <w:rPr>
          <w:rFonts w:hint="eastAsia"/>
        </w:rPr>
        <w:t>⇒</w:t>
      </w:r>
      <w:r w:rsidR="006757B6" w:rsidRPr="00BA1668">
        <w:rPr>
          <w:rFonts w:hint="eastAsia"/>
        </w:rPr>
        <w:t>新千歳</w:t>
      </w:r>
      <w:r w:rsidRPr="00BA1668">
        <w:rPr>
          <w:rFonts w:hint="eastAsia"/>
        </w:rPr>
        <w:t>13:40</w:t>
      </w:r>
      <w:r w:rsidRPr="00BA1668">
        <w:rPr>
          <w:rFonts w:hint="eastAsia"/>
        </w:rPr>
        <w:t xml:space="preserve">　※遅れる場合があるのでこの便はご注意下さい</w:t>
      </w:r>
    </w:p>
    <w:p w:rsidR="00755BFA" w:rsidRPr="00BA1668" w:rsidRDefault="00696A00" w:rsidP="006757B6">
      <w:pPr>
        <w:spacing w:line="240" w:lineRule="auto"/>
        <w:ind w:firstLineChars="100" w:firstLine="193"/>
      </w:pPr>
      <w:r w:rsidRPr="00BA1668">
        <w:t>JAL3105</w:t>
      </w:r>
      <w:r w:rsidRPr="00BA1668">
        <w:rPr>
          <w:rFonts w:hint="eastAsia"/>
        </w:rPr>
        <w:t>便　名古屋</w:t>
      </w:r>
      <w:r w:rsidRPr="00BA1668">
        <w:t>11:20</w:t>
      </w:r>
      <w:r w:rsidRPr="00BA1668">
        <w:rPr>
          <w:rFonts w:hint="eastAsia"/>
        </w:rPr>
        <w:t>⇒</w:t>
      </w:r>
      <w:r w:rsidR="006757B6" w:rsidRPr="00BA1668">
        <w:rPr>
          <w:rFonts w:hint="eastAsia"/>
        </w:rPr>
        <w:t>新千歳</w:t>
      </w:r>
      <w:r w:rsidRPr="00BA1668">
        <w:t>13:00</w:t>
      </w:r>
      <w:r w:rsidRPr="00BA1668">
        <w:rPr>
          <w:rFonts w:hint="eastAsia"/>
        </w:rPr>
        <w:t xml:space="preserve">　</w:t>
      </w:r>
    </w:p>
    <w:p w:rsidR="00696A00" w:rsidRPr="006757B6" w:rsidRDefault="00696A00" w:rsidP="00696A00">
      <w:pPr>
        <w:spacing w:line="240" w:lineRule="auto"/>
      </w:pPr>
    </w:p>
    <w:p w:rsidR="00696A00" w:rsidRPr="00BA1668" w:rsidRDefault="00696A00" w:rsidP="006757B6">
      <w:pPr>
        <w:spacing w:line="240" w:lineRule="auto"/>
        <w:rPr>
          <w:b/>
        </w:rPr>
      </w:pPr>
      <w:r w:rsidRPr="00BA1668">
        <w:rPr>
          <w:rFonts w:hint="eastAsia"/>
          <w:b/>
        </w:rPr>
        <w:t>*</w:t>
      </w:r>
      <w:r w:rsidRPr="00BA1668">
        <w:rPr>
          <w:rFonts w:hint="eastAsia"/>
          <w:b/>
        </w:rPr>
        <w:t>新千歳空港　→　定山渓グランドホテル瑞苑　（</w:t>
      </w:r>
      <w:r w:rsidR="00C676E3" w:rsidRPr="00BA1668">
        <w:rPr>
          <w:rFonts w:hint="eastAsia"/>
          <w:b/>
        </w:rPr>
        <w:t>直通の空港高速バスで</w:t>
      </w:r>
      <w:r w:rsidR="006A5673" w:rsidRPr="00BA1668">
        <w:rPr>
          <w:rFonts w:hint="eastAsia"/>
          <w:b/>
        </w:rPr>
        <w:t>約９０分</w:t>
      </w:r>
      <w:r w:rsidRPr="00BA1668">
        <w:rPr>
          <w:rFonts w:hint="eastAsia"/>
          <w:b/>
        </w:rPr>
        <w:t>）</w:t>
      </w:r>
    </w:p>
    <w:p w:rsidR="006A5673" w:rsidRPr="00BA1668" w:rsidRDefault="006A5673" w:rsidP="006757B6">
      <w:pPr>
        <w:spacing w:line="240" w:lineRule="auto"/>
        <w:rPr>
          <w:b/>
        </w:rPr>
      </w:pPr>
      <w:r w:rsidRPr="00BA1668">
        <w:rPr>
          <w:rFonts w:hint="eastAsia"/>
          <w:b/>
        </w:rPr>
        <w:t>・空港高速バス「湯ったりライナー」</w:t>
      </w:r>
      <w:r w:rsidR="00C676E3" w:rsidRPr="00BA1668">
        <w:rPr>
          <w:rFonts w:hint="eastAsia"/>
          <w:b/>
        </w:rPr>
        <w:t xml:space="preserve">　</w:t>
      </w:r>
      <w:r w:rsidR="00C676E3" w:rsidRPr="00BA1668">
        <w:rPr>
          <w:rFonts w:hint="eastAsia"/>
        </w:rPr>
        <w:t>（</w:t>
      </w:r>
      <w:r w:rsidR="00C676E3" w:rsidRPr="00BA1668">
        <w:t xml:space="preserve">URL : </w:t>
      </w:r>
      <w:hyperlink r:id="rId7" w:history="1">
        <w:r w:rsidR="00C676E3" w:rsidRPr="00BA1668">
          <w:rPr>
            <w:rStyle w:val="affff9"/>
          </w:rPr>
          <w:t>http://www.hokto.co.jp/b_yuttari.htm</w:t>
        </w:r>
      </w:hyperlink>
      <w:r w:rsidR="00C676E3" w:rsidRPr="00BA1668">
        <w:rPr>
          <w:rFonts w:hint="eastAsia"/>
        </w:rPr>
        <w:t>）</w:t>
      </w:r>
    </w:p>
    <w:p w:rsidR="00696A00" w:rsidRPr="00BA1668" w:rsidRDefault="00696A00" w:rsidP="006757B6">
      <w:pPr>
        <w:spacing w:line="240" w:lineRule="auto"/>
        <w:ind w:firstLineChars="100" w:firstLine="193"/>
      </w:pPr>
      <w:r w:rsidRPr="00BA1668">
        <w:rPr>
          <w:rFonts w:hint="eastAsia"/>
        </w:rPr>
        <w:t>バスは</w:t>
      </w:r>
      <w:r w:rsidR="00C676E3" w:rsidRPr="00BA1668">
        <w:rPr>
          <w:rFonts w:hint="eastAsia"/>
        </w:rPr>
        <w:t>「</w:t>
      </w:r>
      <w:r w:rsidRPr="00BA1668">
        <w:rPr>
          <w:rFonts w:hint="eastAsia"/>
          <w:u w:val="single"/>
        </w:rPr>
        <w:t>新千歳空港</w:t>
      </w:r>
      <w:r w:rsidR="00C676E3" w:rsidRPr="00BA1668">
        <w:rPr>
          <w:rFonts w:hint="eastAsia"/>
          <w:u w:val="single"/>
        </w:rPr>
        <w:t>」</w:t>
      </w:r>
      <w:r w:rsidRPr="00BA1668">
        <w:rPr>
          <w:rFonts w:hint="eastAsia"/>
          <w:u w:val="single"/>
        </w:rPr>
        <w:t>14:00</w:t>
      </w:r>
      <w:r w:rsidRPr="00BA1668">
        <w:rPr>
          <w:rFonts w:hint="eastAsia"/>
          <w:u w:val="single"/>
        </w:rPr>
        <w:t xml:space="preserve">発　⇒　</w:t>
      </w:r>
      <w:r w:rsidR="00C676E3" w:rsidRPr="00BA1668">
        <w:rPr>
          <w:rFonts w:hint="eastAsia"/>
          <w:u w:val="single"/>
        </w:rPr>
        <w:t>「</w:t>
      </w:r>
      <w:r w:rsidRPr="00BA1668">
        <w:rPr>
          <w:rFonts w:hint="eastAsia"/>
          <w:u w:val="single"/>
        </w:rPr>
        <w:t>(</w:t>
      </w:r>
      <w:r w:rsidRPr="00BA1668">
        <w:rPr>
          <w:rFonts w:hint="eastAsia"/>
          <w:u w:val="single"/>
        </w:rPr>
        <w:t>Ａ</w:t>
      </w:r>
      <w:r w:rsidRPr="00BA1668">
        <w:rPr>
          <w:rFonts w:hint="eastAsia"/>
          <w:u w:val="single"/>
        </w:rPr>
        <w:t>)</w:t>
      </w:r>
      <w:r w:rsidRPr="00BA1668">
        <w:rPr>
          <w:rFonts w:hint="eastAsia"/>
          <w:u w:val="single"/>
        </w:rPr>
        <w:t>定山渓車庫前</w:t>
      </w:r>
      <w:r w:rsidR="00C676E3" w:rsidRPr="00BA1668">
        <w:rPr>
          <w:rFonts w:hint="eastAsia"/>
          <w:u w:val="single"/>
        </w:rPr>
        <w:t>」で下車</w:t>
      </w:r>
    </w:p>
    <w:p w:rsidR="00E61730" w:rsidRPr="00BA1668" w:rsidRDefault="00696A00" w:rsidP="006757B6">
      <w:pPr>
        <w:spacing w:line="240" w:lineRule="auto"/>
        <w:ind w:firstLineChars="100" w:firstLine="193"/>
      </w:pPr>
      <w:r w:rsidRPr="00BA1668">
        <w:rPr>
          <w:rFonts w:hint="eastAsia"/>
        </w:rPr>
        <w:t>※料金は４月１日より大人１８００円になります。</w:t>
      </w:r>
    </w:p>
    <w:p w:rsidR="00987EE8" w:rsidRPr="00BA1668" w:rsidRDefault="005B7443" w:rsidP="006757B6">
      <w:pPr>
        <w:spacing w:line="240" w:lineRule="auto"/>
        <w:ind w:firstLineChars="100" w:firstLine="193"/>
      </w:pPr>
      <w:r>
        <w:rPr>
          <w:rFonts w:hint="eastAsia"/>
        </w:rPr>
        <w:t>※１日１本の運行のため、時間には十分ご注意下さい。</w:t>
      </w:r>
    </w:p>
    <w:p w:rsidR="00B53422" w:rsidRDefault="00B53422" w:rsidP="00B53422">
      <w:pPr>
        <w:spacing w:line="240" w:lineRule="auto"/>
        <w:rPr>
          <w:b/>
          <w:sz w:val="22"/>
          <w:szCs w:val="22"/>
        </w:rPr>
      </w:pPr>
    </w:p>
    <w:p w:rsidR="00B53422" w:rsidRPr="006834EA" w:rsidRDefault="00B53422" w:rsidP="00B53422">
      <w:pPr>
        <w:spacing w:line="240" w:lineRule="auto"/>
        <w:rPr>
          <w:b/>
          <w:sz w:val="22"/>
          <w:szCs w:val="22"/>
        </w:rPr>
      </w:pPr>
      <w:r w:rsidRPr="006834EA">
        <w:rPr>
          <w:rFonts w:hint="eastAsia"/>
          <w:b/>
          <w:sz w:val="22"/>
          <w:szCs w:val="22"/>
        </w:rPr>
        <w:t>＜</w:t>
      </w:r>
      <w:r>
        <w:rPr>
          <w:rFonts w:hint="eastAsia"/>
          <w:b/>
          <w:sz w:val="22"/>
          <w:szCs w:val="22"/>
        </w:rPr>
        <w:t>観光・ゴルフ組の帰りの推奨便</w:t>
      </w:r>
      <w:r w:rsidRPr="006834EA">
        <w:rPr>
          <w:rFonts w:hint="eastAsia"/>
          <w:b/>
          <w:sz w:val="22"/>
          <w:szCs w:val="22"/>
        </w:rPr>
        <w:t>＞</w:t>
      </w:r>
    </w:p>
    <w:p w:rsidR="00B13EBC" w:rsidRPr="00755BFA" w:rsidRDefault="00B13EBC" w:rsidP="00B13EBC">
      <w:pPr>
        <w:spacing w:line="240" w:lineRule="auto"/>
        <w:rPr>
          <w:b/>
        </w:rPr>
      </w:pPr>
      <w:r>
        <w:rPr>
          <w:rFonts w:hint="eastAsia"/>
          <w:b/>
        </w:rPr>
        <w:t>*</w:t>
      </w:r>
      <w:r>
        <w:rPr>
          <w:rFonts w:hint="eastAsia"/>
          <w:b/>
        </w:rPr>
        <w:t>新千歳空港　→　羽田</w:t>
      </w:r>
      <w:r>
        <w:rPr>
          <w:rFonts w:hint="eastAsia"/>
          <w:b/>
        </w:rPr>
        <w:t>o</w:t>
      </w:r>
      <w:r>
        <w:rPr>
          <w:b/>
        </w:rPr>
        <w:t>r</w:t>
      </w:r>
      <w:r>
        <w:rPr>
          <w:rFonts w:hint="eastAsia"/>
          <w:b/>
        </w:rPr>
        <w:t>名古屋の推奨便</w:t>
      </w:r>
    </w:p>
    <w:p w:rsidR="00B13EBC" w:rsidRDefault="00B13EBC" w:rsidP="00B13EBC">
      <w:pPr>
        <w:spacing w:line="240" w:lineRule="auto"/>
        <w:ind w:firstLineChars="100" w:firstLine="193"/>
      </w:pPr>
      <w:r w:rsidRPr="00BA1668">
        <w:rPr>
          <w:rFonts w:hint="eastAsia"/>
        </w:rPr>
        <w:t>■東京組</w:t>
      </w:r>
    </w:p>
    <w:p w:rsidR="00102D30" w:rsidRPr="00BA1668" w:rsidRDefault="00102D30" w:rsidP="00B13EBC">
      <w:pPr>
        <w:spacing w:line="240" w:lineRule="auto"/>
        <w:ind w:firstLineChars="100" w:firstLine="193"/>
      </w:pPr>
      <w:r>
        <w:rPr>
          <w:rFonts w:hint="eastAsia"/>
        </w:rPr>
        <w:t>（観光</w:t>
      </w:r>
      <w:r w:rsidR="00C038D8">
        <w:rPr>
          <w:rFonts w:hint="eastAsia"/>
        </w:rPr>
        <w:t>）</w:t>
      </w:r>
    </w:p>
    <w:p w:rsidR="00B13EBC" w:rsidRPr="00BA1668" w:rsidRDefault="00B13EBC" w:rsidP="00B13EBC">
      <w:pPr>
        <w:spacing w:line="240" w:lineRule="auto"/>
        <w:ind w:firstLineChars="100" w:firstLine="193"/>
      </w:pPr>
      <w:r w:rsidRPr="00BA1668">
        <w:rPr>
          <w:rFonts w:hint="eastAsia"/>
        </w:rPr>
        <w:t>ANA</w:t>
      </w:r>
      <w:r w:rsidR="000A17FE">
        <w:t>74</w:t>
      </w:r>
      <w:r w:rsidRPr="00BA1668">
        <w:rPr>
          <w:rFonts w:hint="eastAsia"/>
        </w:rPr>
        <w:t xml:space="preserve">便　</w:t>
      </w:r>
      <w:r>
        <w:rPr>
          <w:rFonts w:hint="eastAsia"/>
        </w:rPr>
        <w:t>新千歳</w:t>
      </w:r>
      <w:r w:rsidRPr="00BA1668">
        <w:rPr>
          <w:rFonts w:hint="eastAsia"/>
        </w:rPr>
        <w:t>1</w:t>
      </w:r>
      <w:r w:rsidR="000A17FE">
        <w:t>7</w:t>
      </w:r>
      <w:r w:rsidRPr="00BA1668">
        <w:rPr>
          <w:rFonts w:hint="eastAsia"/>
        </w:rPr>
        <w:t>:</w:t>
      </w:r>
      <w:r w:rsidR="000A17FE">
        <w:t>3</w:t>
      </w:r>
      <w:r w:rsidRPr="00BA1668">
        <w:rPr>
          <w:rFonts w:hint="eastAsia"/>
        </w:rPr>
        <w:t>0</w:t>
      </w:r>
      <w:r w:rsidRPr="00BA1668">
        <w:rPr>
          <w:rFonts w:hint="eastAsia"/>
        </w:rPr>
        <w:t>⇒</w:t>
      </w:r>
      <w:r>
        <w:rPr>
          <w:rFonts w:hint="eastAsia"/>
        </w:rPr>
        <w:t>羽田</w:t>
      </w:r>
      <w:r>
        <w:t>19</w:t>
      </w:r>
      <w:r w:rsidRPr="00BA1668">
        <w:rPr>
          <w:rFonts w:hint="eastAsia"/>
        </w:rPr>
        <w:t>:</w:t>
      </w:r>
      <w:r w:rsidR="000A17FE">
        <w:t>05</w:t>
      </w:r>
    </w:p>
    <w:p w:rsidR="00B13EBC" w:rsidRDefault="00B13EBC" w:rsidP="00B13EBC">
      <w:pPr>
        <w:spacing w:line="240" w:lineRule="auto"/>
        <w:ind w:firstLineChars="100" w:firstLine="193"/>
      </w:pPr>
      <w:r w:rsidRPr="00BA1668">
        <w:rPr>
          <w:rFonts w:hint="eastAsia"/>
        </w:rPr>
        <w:t>JAL5</w:t>
      </w:r>
      <w:r>
        <w:t>22</w:t>
      </w:r>
      <w:r w:rsidRPr="00BA1668">
        <w:rPr>
          <w:rFonts w:hint="eastAsia"/>
        </w:rPr>
        <w:t xml:space="preserve">便　</w:t>
      </w:r>
      <w:bookmarkStart w:id="0" w:name="_GoBack"/>
      <w:bookmarkEnd w:id="0"/>
      <w:r>
        <w:rPr>
          <w:rFonts w:hint="eastAsia"/>
        </w:rPr>
        <w:t>新千歳</w:t>
      </w:r>
      <w:r w:rsidRPr="00BA1668">
        <w:rPr>
          <w:rFonts w:hint="eastAsia"/>
        </w:rPr>
        <w:t>1</w:t>
      </w:r>
      <w:r>
        <w:t>8</w:t>
      </w:r>
      <w:r w:rsidRPr="00BA1668">
        <w:rPr>
          <w:rFonts w:hint="eastAsia"/>
        </w:rPr>
        <w:t>:</w:t>
      </w:r>
      <w:r>
        <w:t>0</w:t>
      </w:r>
      <w:r w:rsidRPr="00BA1668">
        <w:rPr>
          <w:rFonts w:hint="eastAsia"/>
        </w:rPr>
        <w:t>0</w:t>
      </w:r>
      <w:r w:rsidRPr="00BA1668">
        <w:rPr>
          <w:rFonts w:hint="eastAsia"/>
        </w:rPr>
        <w:t>⇒</w:t>
      </w:r>
      <w:r>
        <w:rPr>
          <w:rFonts w:hint="eastAsia"/>
        </w:rPr>
        <w:t>羽田</w:t>
      </w:r>
      <w:r w:rsidRPr="00BA1668">
        <w:rPr>
          <w:rFonts w:hint="eastAsia"/>
        </w:rPr>
        <w:t>1</w:t>
      </w:r>
      <w:r>
        <w:t>9</w:t>
      </w:r>
      <w:r w:rsidRPr="00BA1668">
        <w:rPr>
          <w:rFonts w:hint="eastAsia"/>
        </w:rPr>
        <w:t>:</w:t>
      </w:r>
      <w:r>
        <w:t>4</w:t>
      </w:r>
      <w:r w:rsidRPr="00BA1668">
        <w:rPr>
          <w:rFonts w:hint="eastAsia"/>
        </w:rPr>
        <w:t>0</w:t>
      </w:r>
    </w:p>
    <w:p w:rsidR="00857768" w:rsidRPr="00BA1668" w:rsidRDefault="00857768" w:rsidP="00857768">
      <w:pPr>
        <w:spacing w:line="240" w:lineRule="auto"/>
        <w:ind w:firstLineChars="100" w:firstLine="193"/>
      </w:pPr>
      <w:r w:rsidRPr="00BA1668">
        <w:rPr>
          <w:rFonts w:hint="eastAsia"/>
        </w:rPr>
        <w:t>ANA</w:t>
      </w:r>
      <w:r>
        <w:t>76</w:t>
      </w:r>
      <w:r w:rsidRPr="00BA1668">
        <w:rPr>
          <w:rFonts w:hint="eastAsia"/>
        </w:rPr>
        <w:t xml:space="preserve">便　</w:t>
      </w:r>
      <w:r>
        <w:rPr>
          <w:rFonts w:hint="eastAsia"/>
        </w:rPr>
        <w:t>新千歳</w:t>
      </w:r>
      <w:r w:rsidRPr="00BA1668">
        <w:rPr>
          <w:rFonts w:hint="eastAsia"/>
        </w:rPr>
        <w:t>1</w:t>
      </w:r>
      <w:r>
        <w:t>8</w:t>
      </w:r>
      <w:r w:rsidRPr="00BA1668">
        <w:rPr>
          <w:rFonts w:hint="eastAsia"/>
        </w:rPr>
        <w:t>:</w:t>
      </w:r>
      <w:r>
        <w:t>3</w:t>
      </w:r>
      <w:r w:rsidRPr="00BA1668">
        <w:rPr>
          <w:rFonts w:hint="eastAsia"/>
        </w:rPr>
        <w:t>0</w:t>
      </w:r>
      <w:r w:rsidRPr="00BA1668">
        <w:rPr>
          <w:rFonts w:hint="eastAsia"/>
        </w:rPr>
        <w:t>⇒</w:t>
      </w:r>
      <w:r>
        <w:rPr>
          <w:rFonts w:hint="eastAsia"/>
        </w:rPr>
        <w:t>羽田</w:t>
      </w:r>
      <w:r>
        <w:t>20</w:t>
      </w:r>
      <w:r w:rsidRPr="00BA1668">
        <w:rPr>
          <w:rFonts w:hint="eastAsia"/>
        </w:rPr>
        <w:t>:</w:t>
      </w:r>
      <w:r>
        <w:t>05</w:t>
      </w:r>
    </w:p>
    <w:p w:rsidR="00102D30" w:rsidRPr="00BA1668" w:rsidRDefault="00102D30" w:rsidP="00102D30">
      <w:pPr>
        <w:spacing w:line="240" w:lineRule="auto"/>
        <w:ind w:firstLineChars="100" w:firstLine="193"/>
      </w:pPr>
      <w:r>
        <w:rPr>
          <w:rFonts w:hint="eastAsia"/>
        </w:rPr>
        <w:t>（ゴルフ</w:t>
      </w:r>
      <w:r w:rsidR="00C038D8">
        <w:rPr>
          <w:rFonts w:hint="eastAsia"/>
        </w:rPr>
        <w:t>）</w:t>
      </w:r>
    </w:p>
    <w:p w:rsidR="006420BC" w:rsidRDefault="006420BC" w:rsidP="006420BC">
      <w:pPr>
        <w:spacing w:line="240" w:lineRule="auto"/>
        <w:ind w:firstLineChars="100" w:firstLine="193"/>
      </w:pPr>
      <w:r w:rsidRPr="00BA1668">
        <w:rPr>
          <w:rFonts w:hint="eastAsia"/>
        </w:rPr>
        <w:t>JAL5</w:t>
      </w:r>
      <w:r>
        <w:t>2</w:t>
      </w:r>
      <w:r w:rsidR="00A56D05">
        <w:t>6</w:t>
      </w:r>
      <w:r w:rsidRPr="00BA1668">
        <w:rPr>
          <w:rFonts w:hint="eastAsia"/>
        </w:rPr>
        <w:t xml:space="preserve">便　</w:t>
      </w:r>
      <w:r w:rsidRPr="00BA1668">
        <w:rPr>
          <w:rFonts w:hint="eastAsia"/>
        </w:rPr>
        <w:t xml:space="preserve"> </w:t>
      </w:r>
      <w:r>
        <w:rPr>
          <w:rFonts w:hint="eastAsia"/>
        </w:rPr>
        <w:t>新千歳</w:t>
      </w:r>
      <w:r w:rsidR="00A56D05">
        <w:t>20</w:t>
      </w:r>
      <w:r w:rsidRPr="00BA1668">
        <w:rPr>
          <w:rFonts w:hint="eastAsia"/>
        </w:rPr>
        <w:t>:</w:t>
      </w:r>
      <w:r w:rsidR="002135B7">
        <w:t>0</w:t>
      </w:r>
      <w:r w:rsidRPr="00BA1668">
        <w:rPr>
          <w:rFonts w:hint="eastAsia"/>
        </w:rPr>
        <w:t>0</w:t>
      </w:r>
      <w:r w:rsidRPr="00BA1668">
        <w:rPr>
          <w:rFonts w:hint="eastAsia"/>
        </w:rPr>
        <w:t>⇒</w:t>
      </w:r>
      <w:r>
        <w:rPr>
          <w:rFonts w:hint="eastAsia"/>
        </w:rPr>
        <w:t>羽田</w:t>
      </w:r>
      <w:r w:rsidR="000A17FE">
        <w:t>2</w:t>
      </w:r>
      <w:r w:rsidR="002135B7">
        <w:t>1</w:t>
      </w:r>
      <w:r w:rsidRPr="00BA1668">
        <w:rPr>
          <w:rFonts w:hint="eastAsia"/>
        </w:rPr>
        <w:t>:</w:t>
      </w:r>
      <w:r>
        <w:t>4</w:t>
      </w:r>
      <w:r w:rsidRPr="00BA1668">
        <w:rPr>
          <w:rFonts w:hint="eastAsia"/>
        </w:rPr>
        <w:t>0</w:t>
      </w:r>
    </w:p>
    <w:p w:rsidR="002135B7" w:rsidRPr="00BA1668" w:rsidRDefault="002135B7" w:rsidP="002135B7">
      <w:pPr>
        <w:spacing w:line="240" w:lineRule="auto"/>
        <w:ind w:firstLineChars="100" w:firstLine="193"/>
      </w:pPr>
      <w:r w:rsidRPr="00BA1668">
        <w:rPr>
          <w:rFonts w:hint="eastAsia"/>
        </w:rPr>
        <w:t>ANA</w:t>
      </w:r>
      <w:r>
        <w:t>82</w:t>
      </w:r>
      <w:r w:rsidRPr="00BA1668">
        <w:rPr>
          <w:rFonts w:hint="eastAsia"/>
        </w:rPr>
        <w:t xml:space="preserve">便　</w:t>
      </w:r>
      <w:r>
        <w:rPr>
          <w:rFonts w:hint="eastAsia"/>
        </w:rPr>
        <w:t xml:space="preserve"> </w:t>
      </w:r>
      <w:r>
        <w:rPr>
          <w:rFonts w:hint="eastAsia"/>
        </w:rPr>
        <w:t>新千歳</w:t>
      </w:r>
      <w:r>
        <w:t>20</w:t>
      </w:r>
      <w:r w:rsidRPr="00BA1668">
        <w:rPr>
          <w:rFonts w:hint="eastAsia"/>
        </w:rPr>
        <w:t>:</w:t>
      </w:r>
      <w:r>
        <w:t>3</w:t>
      </w:r>
      <w:r w:rsidRPr="00BA1668">
        <w:rPr>
          <w:rFonts w:hint="eastAsia"/>
        </w:rPr>
        <w:t>0</w:t>
      </w:r>
      <w:r w:rsidRPr="00BA1668">
        <w:rPr>
          <w:rFonts w:hint="eastAsia"/>
        </w:rPr>
        <w:t>⇒</w:t>
      </w:r>
      <w:r>
        <w:rPr>
          <w:rFonts w:hint="eastAsia"/>
        </w:rPr>
        <w:t>羽田</w:t>
      </w:r>
      <w:r>
        <w:t>22</w:t>
      </w:r>
      <w:r w:rsidRPr="00BA1668">
        <w:rPr>
          <w:rFonts w:hint="eastAsia"/>
        </w:rPr>
        <w:t>:</w:t>
      </w:r>
      <w:r>
        <w:t>10</w:t>
      </w:r>
    </w:p>
    <w:p w:rsidR="00B13EBC" w:rsidRPr="00BA1668" w:rsidRDefault="00B13EBC" w:rsidP="00BE4494">
      <w:pPr>
        <w:spacing w:line="240" w:lineRule="auto"/>
      </w:pPr>
      <w:r w:rsidRPr="00BA1668">
        <w:rPr>
          <w:rFonts w:ascii="Times New Roman" w:hAnsi="Times New Roman"/>
        </w:rPr>
        <w:t>​</w:t>
      </w:r>
      <w:r w:rsidRPr="00BA1668">
        <w:rPr>
          <w:rFonts w:hint="eastAsia"/>
        </w:rPr>
        <w:t>■名古屋組</w:t>
      </w:r>
    </w:p>
    <w:p w:rsidR="00857768" w:rsidRPr="00BA1668" w:rsidRDefault="00857768" w:rsidP="00857768">
      <w:pPr>
        <w:spacing w:line="240" w:lineRule="auto"/>
        <w:ind w:firstLineChars="100" w:firstLine="193"/>
      </w:pPr>
      <w:r>
        <w:rPr>
          <w:rFonts w:hint="eastAsia"/>
        </w:rPr>
        <w:t>（観光）</w:t>
      </w:r>
    </w:p>
    <w:p w:rsidR="00E041DD" w:rsidRPr="00BA1668" w:rsidRDefault="00E041DD" w:rsidP="00E041DD">
      <w:pPr>
        <w:spacing w:line="240" w:lineRule="auto"/>
        <w:ind w:firstLineChars="100" w:firstLine="193"/>
      </w:pPr>
      <w:r w:rsidRPr="00BA1668">
        <w:rPr>
          <w:rFonts w:hint="eastAsia"/>
        </w:rPr>
        <w:t>ANA7</w:t>
      </w:r>
      <w:r>
        <w:t>12</w:t>
      </w:r>
      <w:r w:rsidRPr="00BA1668">
        <w:rPr>
          <w:rFonts w:hint="eastAsia"/>
        </w:rPr>
        <w:t xml:space="preserve">便　</w:t>
      </w:r>
      <w:r>
        <w:rPr>
          <w:rFonts w:hint="eastAsia"/>
        </w:rPr>
        <w:t>新千歳</w:t>
      </w:r>
      <w:r w:rsidRPr="00BA1668">
        <w:rPr>
          <w:rFonts w:hint="eastAsia"/>
        </w:rPr>
        <w:t>1</w:t>
      </w:r>
      <w:r>
        <w:t>7</w:t>
      </w:r>
      <w:r w:rsidRPr="00BA1668">
        <w:rPr>
          <w:rFonts w:hint="eastAsia"/>
        </w:rPr>
        <w:t>:</w:t>
      </w:r>
      <w:r>
        <w:t>35</w:t>
      </w:r>
      <w:r w:rsidRPr="00BA1668">
        <w:rPr>
          <w:rFonts w:hint="eastAsia"/>
        </w:rPr>
        <w:t>⇒</w:t>
      </w:r>
      <w:r>
        <w:rPr>
          <w:rFonts w:hint="eastAsia"/>
        </w:rPr>
        <w:t>名古屋</w:t>
      </w:r>
      <w:r>
        <w:t>19</w:t>
      </w:r>
      <w:r w:rsidRPr="00BA1668">
        <w:rPr>
          <w:rFonts w:hint="eastAsia"/>
        </w:rPr>
        <w:t>:</w:t>
      </w:r>
      <w:r w:rsidR="00DF3550">
        <w:t>20</w:t>
      </w:r>
      <w:r w:rsidRPr="00BA1668">
        <w:rPr>
          <w:rFonts w:hint="eastAsia"/>
        </w:rPr>
        <w:t xml:space="preserve">　</w:t>
      </w:r>
    </w:p>
    <w:p w:rsidR="00857768" w:rsidRPr="00BA1668" w:rsidRDefault="00857768" w:rsidP="00857768">
      <w:pPr>
        <w:spacing w:line="240" w:lineRule="auto"/>
        <w:ind w:firstLineChars="100" w:firstLine="193"/>
      </w:pPr>
      <w:r>
        <w:rPr>
          <w:rFonts w:hint="eastAsia"/>
        </w:rPr>
        <w:t>（ゴルフ）</w:t>
      </w:r>
    </w:p>
    <w:p w:rsidR="00096AE2" w:rsidRDefault="00096AE2" w:rsidP="00096AE2">
      <w:pPr>
        <w:spacing w:line="240" w:lineRule="auto"/>
        <w:ind w:firstLineChars="100" w:firstLine="193"/>
      </w:pPr>
      <w:r w:rsidRPr="00BA1668">
        <w:rPr>
          <w:rFonts w:hint="eastAsia"/>
        </w:rPr>
        <w:t>JAL</w:t>
      </w:r>
      <w:r>
        <w:t>3118</w:t>
      </w:r>
      <w:r w:rsidRPr="00BA1668">
        <w:rPr>
          <w:rFonts w:hint="eastAsia"/>
        </w:rPr>
        <w:t xml:space="preserve">便　</w:t>
      </w:r>
      <w:r>
        <w:rPr>
          <w:rFonts w:hint="eastAsia"/>
        </w:rPr>
        <w:t>新千歳</w:t>
      </w:r>
      <w:r>
        <w:t>19</w:t>
      </w:r>
      <w:r w:rsidRPr="00BA1668">
        <w:rPr>
          <w:rFonts w:hint="eastAsia"/>
        </w:rPr>
        <w:t>:</w:t>
      </w:r>
      <w:r>
        <w:t>3</w:t>
      </w:r>
      <w:r w:rsidRPr="00BA1668">
        <w:rPr>
          <w:rFonts w:hint="eastAsia"/>
        </w:rPr>
        <w:t>0</w:t>
      </w:r>
      <w:r w:rsidRPr="00BA1668">
        <w:rPr>
          <w:rFonts w:hint="eastAsia"/>
        </w:rPr>
        <w:t>⇒</w:t>
      </w:r>
      <w:r>
        <w:rPr>
          <w:rFonts w:hint="eastAsia"/>
        </w:rPr>
        <w:t>名古屋</w:t>
      </w:r>
      <w:r>
        <w:t>21</w:t>
      </w:r>
      <w:r w:rsidRPr="00BA1668">
        <w:rPr>
          <w:rFonts w:hint="eastAsia"/>
        </w:rPr>
        <w:t>:</w:t>
      </w:r>
      <w:r>
        <w:t>15</w:t>
      </w:r>
    </w:p>
    <w:p w:rsidR="00B13EBC" w:rsidRPr="00BA1668" w:rsidRDefault="00B13EBC" w:rsidP="00B13EBC">
      <w:pPr>
        <w:spacing w:line="240" w:lineRule="auto"/>
        <w:ind w:firstLineChars="100" w:firstLine="193"/>
      </w:pPr>
      <w:r w:rsidRPr="00BA1668">
        <w:rPr>
          <w:rFonts w:hint="eastAsia"/>
        </w:rPr>
        <w:t>ANA7</w:t>
      </w:r>
      <w:r w:rsidR="00E041DD">
        <w:t>14</w:t>
      </w:r>
      <w:r w:rsidRPr="00BA1668">
        <w:rPr>
          <w:rFonts w:hint="eastAsia"/>
        </w:rPr>
        <w:t xml:space="preserve">便　</w:t>
      </w:r>
      <w:r w:rsidR="00E041DD">
        <w:rPr>
          <w:rFonts w:hint="eastAsia"/>
        </w:rPr>
        <w:t>新千歳</w:t>
      </w:r>
      <w:r w:rsidRPr="00BA1668">
        <w:rPr>
          <w:rFonts w:hint="eastAsia"/>
        </w:rPr>
        <w:t>1</w:t>
      </w:r>
      <w:r w:rsidR="00E041DD">
        <w:t>9</w:t>
      </w:r>
      <w:r w:rsidRPr="00BA1668">
        <w:rPr>
          <w:rFonts w:hint="eastAsia"/>
        </w:rPr>
        <w:t>:</w:t>
      </w:r>
      <w:r w:rsidR="00096AE2">
        <w:rPr>
          <w:rFonts w:hint="eastAsia"/>
        </w:rPr>
        <w:t>3</w:t>
      </w:r>
      <w:r w:rsidR="00E041DD">
        <w:t>0</w:t>
      </w:r>
      <w:r w:rsidRPr="00BA1668">
        <w:rPr>
          <w:rFonts w:hint="eastAsia"/>
        </w:rPr>
        <w:t>⇒</w:t>
      </w:r>
      <w:r w:rsidR="00E041DD">
        <w:rPr>
          <w:rFonts w:hint="eastAsia"/>
        </w:rPr>
        <w:t>名古屋</w:t>
      </w:r>
      <w:r w:rsidR="00E041DD">
        <w:t>21</w:t>
      </w:r>
      <w:r w:rsidRPr="00BA1668">
        <w:rPr>
          <w:rFonts w:hint="eastAsia"/>
        </w:rPr>
        <w:t>:</w:t>
      </w:r>
      <w:r w:rsidR="00E041DD">
        <w:t>15</w:t>
      </w:r>
      <w:r w:rsidRPr="00BA1668">
        <w:rPr>
          <w:rFonts w:hint="eastAsia"/>
        </w:rPr>
        <w:t xml:space="preserve">　</w:t>
      </w:r>
    </w:p>
    <w:p w:rsidR="00B13EBC" w:rsidRPr="00BA1668" w:rsidRDefault="0047093E" w:rsidP="00B13EBC">
      <w:pPr>
        <w:spacing w:line="240" w:lineRule="auto"/>
        <w:ind w:firstLineChars="100" w:firstLine="193"/>
      </w:pPr>
      <w:r>
        <w:t>SKY766</w:t>
      </w:r>
      <w:r w:rsidR="00B13EBC" w:rsidRPr="00BA1668">
        <w:rPr>
          <w:rFonts w:hint="eastAsia"/>
        </w:rPr>
        <w:t xml:space="preserve">便　</w:t>
      </w:r>
      <w:r w:rsidR="00E041DD">
        <w:rPr>
          <w:rFonts w:hint="eastAsia"/>
        </w:rPr>
        <w:t>新千歳</w:t>
      </w:r>
      <w:r>
        <w:t>20</w:t>
      </w:r>
      <w:r w:rsidR="00B13EBC" w:rsidRPr="00BA1668">
        <w:t>:</w:t>
      </w:r>
      <w:r>
        <w:t>1</w:t>
      </w:r>
      <w:r w:rsidR="00B13EBC" w:rsidRPr="00BA1668">
        <w:t>0</w:t>
      </w:r>
      <w:r w:rsidR="00B13EBC" w:rsidRPr="00BA1668">
        <w:rPr>
          <w:rFonts w:hint="eastAsia"/>
        </w:rPr>
        <w:t>⇒</w:t>
      </w:r>
      <w:r w:rsidR="00E041DD">
        <w:rPr>
          <w:rFonts w:hint="eastAsia"/>
        </w:rPr>
        <w:t>名古屋</w:t>
      </w:r>
      <w:r w:rsidR="00E041DD">
        <w:t>2</w:t>
      </w:r>
      <w:r>
        <w:t>2</w:t>
      </w:r>
      <w:r w:rsidR="00B13EBC" w:rsidRPr="00BA1668">
        <w:t>:</w:t>
      </w:r>
      <w:r>
        <w:t>00</w:t>
      </w:r>
      <w:r w:rsidR="00B13EBC" w:rsidRPr="00BA1668">
        <w:rPr>
          <w:rFonts w:hint="eastAsia"/>
        </w:rPr>
        <w:t xml:space="preserve">　</w:t>
      </w:r>
    </w:p>
    <w:p w:rsidR="00B53422" w:rsidRPr="0047093E" w:rsidRDefault="00B53422" w:rsidP="00696A00">
      <w:pPr>
        <w:spacing w:line="240" w:lineRule="auto"/>
      </w:pPr>
    </w:p>
    <w:p w:rsidR="00EF389E" w:rsidRPr="006834EA" w:rsidRDefault="00E61730" w:rsidP="00696A00">
      <w:pPr>
        <w:spacing w:line="240" w:lineRule="auto"/>
        <w:rPr>
          <w:b/>
          <w:sz w:val="22"/>
          <w:szCs w:val="22"/>
        </w:rPr>
      </w:pPr>
      <w:r w:rsidRPr="006834EA">
        <w:rPr>
          <w:rFonts w:hint="eastAsia"/>
          <w:b/>
          <w:sz w:val="22"/>
          <w:szCs w:val="22"/>
        </w:rPr>
        <w:t>＜事前に北海度入りしている場合＞</w:t>
      </w:r>
    </w:p>
    <w:p w:rsidR="00EF389E" w:rsidRPr="00BA1668" w:rsidRDefault="00EF389E" w:rsidP="00696A00">
      <w:pPr>
        <w:spacing w:line="240" w:lineRule="auto"/>
        <w:rPr>
          <w:b/>
        </w:rPr>
      </w:pPr>
      <w:r w:rsidRPr="00BA1668">
        <w:rPr>
          <w:rFonts w:hint="eastAsia"/>
          <w:b/>
        </w:rPr>
        <w:t>*</w:t>
      </w:r>
      <w:r w:rsidRPr="00BA1668">
        <w:rPr>
          <w:rFonts w:hint="eastAsia"/>
          <w:b/>
        </w:rPr>
        <w:t>ＪＲ札幌駅　→　定山渓グランドホテル瑞苑</w:t>
      </w:r>
      <w:r w:rsidR="006A5673" w:rsidRPr="00BA1668">
        <w:rPr>
          <w:rFonts w:hint="eastAsia"/>
          <w:b/>
        </w:rPr>
        <w:t>（</w:t>
      </w:r>
      <w:r w:rsidR="00994CA8">
        <w:rPr>
          <w:rFonts w:hint="eastAsia"/>
          <w:b/>
        </w:rPr>
        <w:t>バスで</w:t>
      </w:r>
      <w:r w:rsidR="006A5673" w:rsidRPr="00BA1668">
        <w:rPr>
          <w:rFonts w:hint="eastAsia"/>
          <w:b/>
        </w:rPr>
        <w:t>約６０分）</w:t>
      </w:r>
    </w:p>
    <w:p w:rsidR="006834EA" w:rsidRDefault="006834EA" w:rsidP="00696A00">
      <w:pPr>
        <w:spacing w:line="240" w:lineRule="auto"/>
        <w:rPr>
          <w:b/>
        </w:rPr>
      </w:pPr>
    </w:p>
    <w:p w:rsidR="00802391" w:rsidRPr="00BA1668" w:rsidRDefault="006A5673" w:rsidP="00696A00">
      <w:pPr>
        <w:spacing w:line="240" w:lineRule="auto"/>
        <w:rPr>
          <w:b/>
        </w:rPr>
      </w:pPr>
      <w:r w:rsidRPr="00BA1668">
        <w:rPr>
          <w:rFonts w:hint="eastAsia"/>
        </w:rPr>
        <w:t>・</w:t>
      </w:r>
      <w:r w:rsidR="00BE6D68" w:rsidRPr="00BA1668">
        <w:rPr>
          <w:rFonts w:hint="eastAsia"/>
          <w:b/>
        </w:rPr>
        <w:t>「</w:t>
      </w:r>
      <w:r w:rsidRPr="00BA1668">
        <w:rPr>
          <w:rFonts w:hint="eastAsia"/>
          <w:b/>
        </w:rPr>
        <w:t>かっぱライナー号</w:t>
      </w:r>
      <w:r w:rsidR="00BE6D68" w:rsidRPr="00BA1668">
        <w:rPr>
          <w:rFonts w:hint="eastAsia"/>
          <w:b/>
        </w:rPr>
        <w:t>」</w:t>
      </w:r>
    </w:p>
    <w:p w:rsidR="006A5673" w:rsidRDefault="006A5673" w:rsidP="006A5673">
      <w:pPr>
        <w:spacing w:line="240" w:lineRule="auto"/>
      </w:pPr>
      <w:r w:rsidRPr="00BA1668">
        <w:rPr>
          <w:rFonts w:ascii="Times New Roman" w:hAnsi="Times New Roman"/>
        </w:rPr>
        <w:t>​</w:t>
      </w:r>
      <w:r w:rsidRPr="00BA1668">
        <w:t>JR</w:t>
      </w:r>
      <w:r w:rsidRPr="00BA1668">
        <w:rPr>
          <w:rFonts w:hint="eastAsia"/>
        </w:rPr>
        <w:t>札幌駅</w:t>
      </w:r>
      <w:r w:rsidR="006834EA">
        <w:rPr>
          <w:rFonts w:hint="eastAsia"/>
        </w:rPr>
        <w:t>南口</w:t>
      </w:r>
      <w:r w:rsidRPr="00BA1668">
        <w:rPr>
          <w:rFonts w:hint="eastAsia"/>
        </w:rPr>
        <w:t>（</w:t>
      </w:r>
      <w:r w:rsidRPr="00BA1668">
        <w:rPr>
          <w:rFonts w:ascii="Arial" w:hAnsi="Arial" w:cs="Arial" w:hint="eastAsia"/>
          <w:color w:val="333333"/>
        </w:rPr>
        <w:t>１２番のりば</w:t>
      </w:r>
      <w:r w:rsidRPr="00BA1668">
        <w:rPr>
          <w:rFonts w:hint="eastAsia"/>
        </w:rPr>
        <w:t>）発</w:t>
      </w:r>
      <w:r w:rsidRPr="00BA1668">
        <w:t xml:space="preserve">  </w:t>
      </w:r>
      <w:r w:rsidRPr="00BA1668">
        <w:rPr>
          <w:rFonts w:hint="eastAsia"/>
        </w:rPr>
        <w:t>⇒定山渓車庫前（片道７７０円）</w:t>
      </w:r>
    </w:p>
    <w:p w:rsidR="00CB6776" w:rsidRDefault="00CB6776" w:rsidP="006A5673">
      <w:pPr>
        <w:spacing w:line="240" w:lineRule="auto"/>
      </w:pPr>
      <w:r>
        <w:rPr>
          <w:rFonts w:hint="eastAsia"/>
        </w:rPr>
        <w:t xml:space="preserve">　</w:t>
      </w:r>
      <w:r w:rsidR="006834EA">
        <w:rPr>
          <w:rFonts w:hint="eastAsia"/>
        </w:rPr>
        <w:t>（</w:t>
      </w:r>
      <w:r>
        <w:rPr>
          <w:rFonts w:hint="eastAsia"/>
        </w:rPr>
        <w:t>発車時間</w:t>
      </w:r>
      <w:r w:rsidR="006834EA">
        <w:rPr>
          <w:rFonts w:hint="eastAsia"/>
        </w:rPr>
        <w:t>）</w:t>
      </w:r>
    </w:p>
    <w:p w:rsidR="00CB6776" w:rsidRPr="00BA1668" w:rsidRDefault="00CB6776" w:rsidP="006A5673">
      <w:pPr>
        <w:spacing w:line="240" w:lineRule="auto"/>
      </w:pPr>
      <w:r>
        <w:rPr>
          <w:rFonts w:hint="eastAsia"/>
        </w:rPr>
        <w:t xml:space="preserve">　</w:t>
      </w:r>
      <w:r w:rsidR="006834EA">
        <w:rPr>
          <w:rFonts w:hint="eastAsia"/>
        </w:rPr>
        <w:t xml:space="preserve">　</w:t>
      </w:r>
      <w:r>
        <w:rPr>
          <w:rFonts w:hint="eastAsia"/>
        </w:rPr>
        <w:t>9</w:t>
      </w:r>
      <w:r>
        <w:t>:30</w:t>
      </w:r>
      <w:r>
        <w:rPr>
          <w:rFonts w:hint="eastAsia"/>
        </w:rPr>
        <w:t>，</w:t>
      </w:r>
      <w:r>
        <w:t>10:00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t>0:30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t>1:00</w:t>
      </w:r>
      <w:r>
        <w:rPr>
          <w:rFonts w:hint="eastAsia"/>
        </w:rPr>
        <w:t>，</w:t>
      </w:r>
      <w:r>
        <w:rPr>
          <w:rFonts w:hint="eastAsia"/>
        </w:rPr>
        <w:t>12</w:t>
      </w:r>
      <w:r>
        <w:t>:30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t>4</w:t>
      </w:r>
      <w:r w:rsidR="006834EA">
        <w:t>:00</w:t>
      </w:r>
      <w:r w:rsidR="006834EA">
        <w:rPr>
          <w:rFonts w:hint="eastAsia"/>
        </w:rPr>
        <w:t>，</w:t>
      </w:r>
      <w:r w:rsidR="006834EA" w:rsidRPr="006834EA">
        <w:rPr>
          <w:rFonts w:hint="eastAsia"/>
          <w:u w:val="single"/>
        </w:rPr>
        <w:t>1</w:t>
      </w:r>
      <w:r w:rsidR="006834EA" w:rsidRPr="006834EA">
        <w:rPr>
          <w:u w:val="single"/>
        </w:rPr>
        <w:t>5:00</w:t>
      </w:r>
      <w:r w:rsidR="006834EA" w:rsidRPr="006834EA">
        <w:rPr>
          <w:rFonts w:hint="eastAsia"/>
          <w:u w:val="single"/>
        </w:rPr>
        <w:t>（最終）</w:t>
      </w:r>
    </w:p>
    <w:p w:rsidR="006A5673" w:rsidRPr="00BA1668" w:rsidRDefault="00CB6776" w:rsidP="00696A00">
      <w:pPr>
        <w:spacing w:line="240" w:lineRule="auto"/>
      </w:pPr>
      <w:r>
        <w:rPr>
          <w:rFonts w:hint="eastAsia"/>
        </w:rPr>
        <w:t xml:space="preserve">　</w:t>
      </w:r>
      <w:r w:rsidR="006834EA">
        <w:rPr>
          <w:rFonts w:hint="eastAsia"/>
        </w:rPr>
        <w:t>（</w:t>
      </w:r>
      <w:r>
        <w:rPr>
          <w:rFonts w:hint="eastAsia"/>
        </w:rPr>
        <w:t>乗り場</w:t>
      </w:r>
      <w:r w:rsidR="006834EA">
        <w:rPr>
          <w:rFonts w:hint="eastAsia"/>
        </w:rPr>
        <w:t>）</w:t>
      </w:r>
    </w:p>
    <w:p w:rsidR="00EF389E" w:rsidRPr="00994CA8" w:rsidRDefault="008E2C96" w:rsidP="00994CA8">
      <w:pPr>
        <w:spacing w:line="240" w:lineRule="auto"/>
        <w:ind w:firstLineChars="400" w:firstLine="771"/>
      </w:pPr>
      <w:r>
        <w:rPr>
          <w:noProof/>
        </w:rPr>
        <w:drawing>
          <wp:inline distT="0" distB="0" distL="0" distR="0">
            <wp:extent cx="3943350" cy="2085975"/>
            <wp:effectExtent l="0" t="0" r="0" b="0"/>
            <wp:docPr id="1" name="図 1" descr="http://www.jotetsu.co.jp/bus/images/noribaSappo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otetsu.co.jp/bus/images/noribaSappor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89E" w:rsidRPr="00994CA8" w:rsidSect="005D66F9">
      <w:footerReference w:type="default" r:id="rId9"/>
      <w:footnotePr>
        <w:numFmt w:val="upperRoman"/>
      </w:footnotePr>
      <w:type w:val="continuous"/>
      <w:pgSz w:w="11906" w:h="16838" w:code="9"/>
      <w:pgMar w:top="426" w:right="1134" w:bottom="284" w:left="1134" w:header="1644" w:footer="385" w:gutter="0"/>
      <w:cols w:space="720"/>
      <w:noEndnote/>
      <w:docGrid w:type="linesAndChars" w:linePitch="272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3DB" w:rsidRDefault="001033DB">
      <w:r>
        <w:separator/>
      </w:r>
    </w:p>
  </w:endnote>
  <w:endnote w:type="continuationSeparator" w:id="0">
    <w:p w:rsidR="001033DB" w:rsidRDefault="0010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003" w:rsidRDefault="00636003">
    <w:pPr>
      <w:textAlignment w:val="auto"/>
      <w:rPr>
        <w:rFonts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3DB" w:rsidRDefault="001033DB">
      <w:r>
        <w:rPr>
          <w:rFonts w:hAnsi="Times New Roman"/>
          <w:sz w:val="2"/>
        </w:rPr>
        <w:continuationSeparator/>
      </w:r>
    </w:p>
  </w:footnote>
  <w:footnote w:type="continuationSeparator" w:id="0">
    <w:p w:rsidR="001033DB" w:rsidRDefault="00103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B00B7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AE44FD2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DDF0B9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F2D46C9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2CE654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98FF5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52E9ED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8D0A1B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9CA80D6"/>
    <w:lvl w:ilvl="0">
      <w:start w:val="1"/>
      <w:numFmt w:val="decimal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2FAA02F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67D197F"/>
    <w:multiLevelType w:val="singleLevel"/>
    <w:tmpl w:val="80A4B416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11" w15:restartNumberingAfterBreak="0">
    <w:nsid w:val="06C571B3"/>
    <w:multiLevelType w:val="hybridMultilevel"/>
    <w:tmpl w:val="65F2840C"/>
    <w:lvl w:ilvl="0" w:tplc="0E0099B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DE37CE9"/>
    <w:multiLevelType w:val="hybridMultilevel"/>
    <w:tmpl w:val="8EB64394"/>
    <w:lvl w:ilvl="0" w:tplc="5D32A432">
      <w:start w:val="1"/>
      <w:numFmt w:val="decimalEnclosedCircle"/>
      <w:lvlText w:val="%1"/>
      <w:lvlJc w:val="left"/>
      <w:pPr>
        <w:ind w:left="5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3" w15:restartNumberingAfterBreak="0">
    <w:nsid w:val="14361ECD"/>
    <w:multiLevelType w:val="hybridMultilevel"/>
    <w:tmpl w:val="7D18A696"/>
    <w:lvl w:ilvl="0" w:tplc="8BDABF5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4" w15:restartNumberingAfterBreak="0">
    <w:nsid w:val="2A8C6894"/>
    <w:multiLevelType w:val="singleLevel"/>
    <w:tmpl w:val="8EAC02D0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5" w15:restartNumberingAfterBreak="0">
    <w:nsid w:val="539421BA"/>
    <w:multiLevelType w:val="singleLevel"/>
    <w:tmpl w:val="489859EC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16" w15:restartNumberingAfterBreak="0">
    <w:nsid w:val="7BB103DC"/>
    <w:multiLevelType w:val="hybridMultilevel"/>
    <w:tmpl w:val="D4C0588C"/>
    <w:lvl w:ilvl="0" w:tplc="6E38E7B6">
      <w:start w:val="2"/>
      <w:numFmt w:val="bullet"/>
      <w:lvlText w:val="□"/>
      <w:lvlJc w:val="left"/>
      <w:pPr>
        <w:ind w:left="324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4"/>
  </w:num>
  <w:num w:numId="14">
    <w:abstractNumId w:val="12"/>
  </w:num>
  <w:num w:numId="15">
    <w:abstractNumId w:val="1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6E"/>
    <w:rsid w:val="00003968"/>
    <w:rsid w:val="00007293"/>
    <w:rsid w:val="0002182B"/>
    <w:rsid w:val="0002637E"/>
    <w:rsid w:val="00042018"/>
    <w:rsid w:val="000519E0"/>
    <w:rsid w:val="00053134"/>
    <w:rsid w:val="00057CBF"/>
    <w:rsid w:val="00071A3A"/>
    <w:rsid w:val="0008001A"/>
    <w:rsid w:val="0008417C"/>
    <w:rsid w:val="00084B21"/>
    <w:rsid w:val="00084B48"/>
    <w:rsid w:val="00096AE2"/>
    <w:rsid w:val="000A17FE"/>
    <w:rsid w:val="000B148A"/>
    <w:rsid w:val="000B2FC8"/>
    <w:rsid w:val="000B3E03"/>
    <w:rsid w:val="000B54FD"/>
    <w:rsid w:val="000C1FB0"/>
    <w:rsid w:val="000C6296"/>
    <w:rsid w:val="000C7EA1"/>
    <w:rsid w:val="000D700E"/>
    <w:rsid w:val="000E095F"/>
    <w:rsid w:val="000E1CC9"/>
    <w:rsid w:val="000F074F"/>
    <w:rsid w:val="000F1C91"/>
    <w:rsid w:val="000F54A7"/>
    <w:rsid w:val="001001EA"/>
    <w:rsid w:val="00102D30"/>
    <w:rsid w:val="001033DB"/>
    <w:rsid w:val="00106B07"/>
    <w:rsid w:val="001113B5"/>
    <w:rsid w:val="00121ED5"/>
    <w:rsid w:val="00122C10"/>
    <w:rsid w:val="0012493B"/>
    <w:rsid w:val="00125100"/>
    <w:rsid w:val="00125BFF"/>
    <w:rsid w:val="00126FCA"/>
    <w:rsid w:val="00161CDB"/>
    <w:rsid w:val="00162949"/>
    <w:rsid w:val="0016345D"/>
    <w:rsid w:val="001647B0"/>
    <w:rsid w:val="00165BE9"/>
    <w:rsid w:val="00167E54"/>
    <w:rsid w:val="001924C8"/>
    <w:rsid w:val="001A2AC7"/>
    <w:rsid w:val="001A62BA"/>
    <w:rsid w:val="001B022A"/>
    <w:rsid w:val="001B417D"/>
    <w:rsid w:val="001C574C"/>
    <w:rsid w:val="001C7889"/>
    <w:rsid w:val="001C7D19"/>
    <w:rsid w:val="001D4F6F"/>
    <w:rsid w:val="001D701E"/>
    <w:rsid w:val="001E1D58"/>
    <w:rsid w:val="001F3D43"/>
    <w:rsid w:val="00202408"/>
    <w:rsid w:val="00202D8D"/>
    <w:rsid w:val="00206706"/>
    <w:rsid w:val="00210A92"/>
    <w:rsid w:val="002135B7"/>
    <w:rsid w:val="002145AF"/>
    <w:rsid w:val="00221DFA"/>
    <w:rsid w:val="002322D0"/>
    <w:rsid w:val="00232BA6"/>
    <w:rsid w:val="002337D0"/>
    <w:rsid w:val="00237E4E"/>
    <w:rsid w:val="00250910"/>
    <w:rsid w:val="00253DAD"/>
    <w:rsid w:val="00267D56"/>
    <w:rsid w:val="002866D6"/>
    <w:rsid w:val="002905EC"/>
    <w:rsid w:val="002B20B1"/>
    <w:rsid w:val="002B43AF"/>
    <w:rsid w:val="002B79D2"/>
    <w:rsid w:val="002C1B42"/>
    <w:rsid w:val="002C59E3"/>
    <w:rsid w:val="002C6C5A"/>
    <w:rsid w:val="002D11F2"/>
    <w:rsid w:val="002D75DD"/>
    <w:rsid w:val="002F1EC9"/>
    <w:rsid w:val="002F3C9B"/>
    <w:rsid w:val="00300A4D"/>
    <w:rsid w:val="003014B9"/>
    <w:rsid w:val="003028DD"/>
    <w:rsid w:val="0030626D"/>
    <w:rsid w:val="00306B49"/>
    <w:rsid w:val="00307C27"/>
    <w:rsid w:val="00314E4A"/>
    <w:rsid w:val="003158D3"/>
    <w:rsid w:val="00321228"/>
    <w:rsid w:val="003246C4"/>
    <w:rsid w:val="0032580E"/>
    <w:rsid w:val="00331E85"/>
    <w:rsid w:val="00342EA8"/>
    <w:rsid w:val="003459F3"/>
    <w:rsid w:val="00347F7A"/>
    <w:rsid w:val="00357993"/>
    <w:rsid w:val="00360C60"/>
    <w:rsid w:val="00361160"/>
    <w:rsid w:val="0036298D"/>
    <w:rsid w:val="00380586"/>
    <w:rsid w:val="00380E39"/>
    <w:rsid w:val="0038342B"/>
    <w:rsid w:val="00387325"/>
    <w:rsid w:val="00391E17"/>
    <w:rsid w:val="0039642E"/>
    <w:rsid w:val="003A025B"/>
    <w:rsid w:val="003A47FC"/>
    <w:rsid w:val="003A7FA2"/>
    <w:rsid w:val="003B1E31"/>
    <w:rsid w:val="003B3C56"/>
    <w:rsid w:val="003C1631"/>
    <w:rsid w:val="003C35AF"/>
    <w:rsid w:val="003D2C04"/>
    <w:rsid w:val="003D5266"/>
    <w:rsid w:val="003D541D"/>
    <w:rsid w:val="003E6EE4"/>
    <w:rsid w:val="003F191F"/>
    <w:rsid w:val="00404FCB"/>
    <w:rsid w:val="0040605C"/>
    <w:rsid w:val="00412FCB"/>
    <w:rsid w:val="004209B9"/>
    <w:rsid w:val="00424BB3"/>
    <w:rsid w:val="00424D15"/>
    <w:rsid w:val="004251A1"/>
    <w:rsid w:val="00434B69"/>
    <w:rsid w:val="004357DC"/>
    <w:rsid w:val="004473B9"/>
    <w:rsid w:val="004536DE"/>
    <w:rsid w:val="004619B2"/>
    <w:rsid w:val="004622AF"/>
    <w:rsid w:val="0046558B"/>
    <w:rsid w:val="0047093E"/>
    <w:rsid w:val="004720CD"/>
    <w:rsid w:val="00473F20"/>
    <w:rsid w:val="00483727"/>
    <w:rsid w:val="00485A15"/>
    <w:rsid w:val="00486A95"/>
    <w:rsid w:val="00490764"/>
    <w:rsid w:val="004952DB"/>
    <w:rsid w:val="004964D0"/>
    <w:rsid w:val="004A066D"/>
    <w:rsid w:val="004A4063"/>
    <w:rsid w:val="004A47AD"/>
    <w:rsid w:val="004B18FB"/>
    <w:rsid w:val="004B1B9D"/>
    <w:rsid w:val="004D4696"/>
    <w:rsid w:val="004D4739"/>
    <w:rsid w:val="004D6B1C"/>
    <w:rsid w:val="004D7110"/>
    <w:rsid w:val="004E77A4"/>
    <w:rsid w:val="00505EAB"/>
    <w:rsid w:val="00510EB1"/>
    <w:rsid w:val="00516E31"/>
    <w:rsid w:val="005305C2"/>
    <w:rsid w:val="005376C7"/>
    <w:rsid w:val="00540162"/>
    <w:rsid w:val="005461B7"/>
    <w:rsid w:val="00546D48"/>
    <w:rsid w:val="00551147"/>
    <w:rsid w:val="0055202F"/>
    <w:rsid w:val="005539B1"/>
    <w:rsid w:val="005554F9"/>
    <w:rsid w:val="00555BCB"/>
    <w:rsid w:val="005622CF"/>
    <w:rsid w:val="00566AC0"/>
    <w:rsid w:val="00571664"/>
    <w:rsid w:val="00576A48"/>
    <w:rsid w:val="0058042B"/>
    <w:rsid w:val="005824C8"/>
    <w:rsid w:val="0058445B"/>
    <w:rsid w:val="005937D6"/>
    <w:rsid w:val="005A1AD5"/>
    <w:rsid w:val="005B344A"/>
    <w:rsid w:val="005B7443"/>
    <w:rsid w:val="005C4410"/>
    <w:rsid w:val="005D3B37"/>
    <w:rsid w:val="005D53DA"/>
    <w:rsid w:val="005D6161"/>
    <w:rsid w:val="005D66F9"/>
    <w:rsid w:val="005D78EF"/>
    <w:rsid w:val="005D78F4"/>
    <w:rsid w:val="005E5214"/>
    <w:rsid w:val="00601B4C"/>
    <w:rsid w:val="00606216"/>
    <w:rsid w:val="00611BBE"/>
    <w:rsid w:val="00625E33"/>
    <w:rsid w:val="00633B9E"/>
    <w:rsid w:val="00633C7B"/>
    <w:rsid w:val="0063416C"/>
    <w:rsid w:val="00635219"/>
    <w:rsid w:val="006352D9"/>
    <w:rsid w:val="00636003"/>
    <w:rsid w:val="006379EC"/>
    <w:rsid w:val="006420BC"/>
    <w:rsid w:val="00647A5A"/>
    <w:rsid w:val="00650B73"/>
    <w:rsid w:val="00652395"/>
    <w:rsid w:val="0067025C"/>
    <w:rsid w:val="006757B6"/>
    <w:rsid w:val="00675BF6"/>
    <w:rsid w:val="00682A06"/>
    <w:rsid w:val="006834EA"/>
    <w:rsid w:val="00685797"/>
    <w:rsid w:val="00692000"/>
    <w:rsid w:val="0069310F"/>
    <w:rsid w:val="00696A00"/>
    <w:rsid w:val="006A3A58"/>
    <w:rsid w:val="006A5673"/>
    <w:rsid w:val="006A67CF"/>
    <w:rsid w:val="006B19BC"/>
    <w:rsid w:val="006B4007"/>
    <w:rsid w:val="006B763A"/>
    <w:rsid w:val="006C6C6E"/>
    <w:rsid w:val="006D7015"/>
    <w:rsid w:val="006E0A75"/>
    <w:rsid w:val="006E535C"/>
    <w:rsid w:val="006E6EDD"/>
    <w:rsid w:val="006F4591"/>
    <w:rsid w:val="00701E99"/>
    <w:rsid w:val="007062C1"/>
    <w:rsid w:val="007270FA"/>
    <w:rsid w:val="00730C61"/>
    <w:rsid w:val="007406F2"/>
    <w:rsid w:val="007422DD"/>
    <w:rsid w:val="00751630"/>
    <w:rsid w:val="00751D02"/>
    <w:rsid w:val="00755BFA"/>
    <w:rsid w:val="007571AD"/>
    <w:rsid w:val="00765771"/>
    <w:rsid w:val="00772AD5"/>
    <w:rsid w:val="0077311C"/>
    <w:rsid w:val="00774B73"/>
    <w:rsid w:val="007807F0"/>
    <w:rsid w:val="00782248"/>
    <w:rsid w:val="00791F50"/>
    <w:rsid w:val="00792655"/>
    <w:rsid w:val="00796ACB"/>
    <w:rsid w:val="007A5F5E"/>
    <w:rsid w:val="007A7460"/>
    <w:rsid w:val="007B0232"/>
    <w:rsid w:val="007B65C4"/>
    <w:rsid w:val="007C1966"/>
    <w:rsid w:val="007D56D8"/>
    <w:rsid w:val="007F130A"/>
    <w:rsid w:val="007F73EC"/>
    <w:rsid w:val="00802391"/>
    <w:rsid w:val="00802C2A"/>
    <w:rsid w:val="008065B1"/>
    <w:rsid w:val="008103AD"/>
    <w:rsid w:val="00810573"/>
    <w:rsid w:val="00824375"/>
    <w:rsid w:val="00826307"/>
    <w:rsid w:val="00827D19"/>
    <w:rsid w:val="00830368"/>
    <w:rsid w:val="008311B5"/>
    <w:rsid w:val="00835503"/>
    <w:rsid w:val="008442B3"/>
    <w:rsid w:val="0084430E"/>
    <w:rsid w:val="00851018"/>
    <w:rsid w:val="008538DA"/>
    <w:rsid w:val="00857768"/>
    <w:rsid w:val="00863CC5"/>
    <w:rsid w:val="0087331E"/>
    <w:rsid w:val="00883470"/>
    <w:rsid w:val="008B168F"/>
    <w:rsid w:val="008C4718"/>
    <w:rsid w:val="008C6B64"/>
    <w:rsid w:val="008D1F28"/>
    <w:rsid w:val="008D48DC"/>
    <w:rsid w:val="008D6750"/>
    <w:rsid w:val="008E2C96"/>
    <w:rsid w:val="008F3336"/>
    <w:rsid w:val="008F50AC"/>
    <w:rsid w:val="008F7986"/>
    <w:rsid w:val="009034BC"/>
    <w:rsid w:val="00903B45"/>
    <w:rsid w:val="009040C5"/>
    <w:rsid w:val="0091201F"/>
    <w:rsid w:val="00917442"/>
    <w:rsid w:val="00923684"/>
    <w:rsid w:val="00927C37"/>
    <w:rsid w:val="009316A2"/>
    <w:rsid w:val="00931E51"/>
    <w:rsid w:val="00935240"/>
    <w:rsid w:val="00935D7A"/>
    <w:rsid w:val="00946289"/>
    <w:rsid w:val="00946E3C"/>
    <w:rsid w:val="00953D65"/>
    <w:rsid w:val="00965984"/>
    <w:rsid w:val="0097132D"/>
    <w:rsid w:val="00976C66"/>
    <w:rsid w:val="0098692B"/>
    <w:rsid w:val="00987A1A"/>
    <w:rsid w:val="00987EE8"/>
    <w:rsid w:val="00994CA8"/>
    <w:rsid w:val="009A4321"/>
    <w:rsid w:val="009B2CE6"/>
    <w:rsid w:val="009B7976"/>
    <w:rsid w:val="009B7EE4"/>
    <w:rsid w:val="009C02F1"/>
    <w:rsid w:val="009F1339"/>
    <w:rsid w:val="00A01ED4"/>
    <w:rsid w:val="00A05203"/>
    <w:rsid w:val="00A10031"/>
    <w:rsid w:val="00A10FE6"/>
    <w:rsid w:val="00A15748"/>
    <w:rsid w:val="00A15E40"/>
    <w:rsid w:val="00A21949"/>
    <w:rsid w:val="00A23B30"/>
    <w:rsid w:val="00A254D0"/>
    <w:rsid w:val="00A3470A"/>
    <w:rsid w:val="00A47B4D"/>
    <w:rsid w:val="00A47D54"/>
    <w:rsid w:val="00A50681"/>
    <w:rsid w:val="00A56D05"/>
    <w:rsid w:val="00A61094"/>
    <w:rsid w:val="00A613F9"/>
    <w:rsid w:val="00A61491"/>
    <w:rsid w:val="00A63660"/>
    <w:rsid w:val="00A7046C"/>
    <w:rsid w:val="00A765FB"/>
    <w:rsid w:val="00A85948"/>
    <w:rsid w:val="00A85D38"/>
    <w:rsid w:val="00A977BF"/>
    <w:rsid w:val="00AA1027"/>
    <w:rsid w:val="00AA69A7"/>
    <w:rsid w:val="00AA69F9"/>
    <w:rsid w:val="00AA7B80"/>
    <w:rsid w:val="00AB6D7D"/>
    <w:rsid w:val="00AB70B1"/>
    <w:rsid w:val="00AC01BB"/>
    <w:rsid w:val="00AD306E"/>
    <w:rsid w:val="00AD6753"/>
    <w:rsid w:val="00AE3E46"/>
    <w:rsid w:val="00AE5663"/>
    <w:rsid w:val="00AE5FBB"/>
    <w:rsid w:val="00AF1EF8"/>
    <w:rsid w:val="00AF2AC4"/>
    <w:rsid w:val="00AF3DD1"/>
    <w:rsid w:val="00AF52C2"/>
    <w:rsid w:val="00AF60E3"/>
    <w:rsid w:val="00B04113"/>
    <w:rsid w:val="00B06965"/>
    <w:rsid w:val="00B06CA5"/>
    <w:rsid w:val="00B07020"/>
    <w:rsid w:val="00B07B44"/>
    <w:rsid w:val="00B1234E"/>
    <w:rsid w:val="00B12A19"/>
    <w:rsid w:val="00B13EBC"/>
    <w:rsid w:val="00B2252B"/>
    <w:rsid w:val="00B23143"/>
    <w:rsid w:val="00B23CD1"/>
    <w:rsid w:val="00B23DCB"/>
    <w:rsid w:val="00B327CD"/>
    <w:rsid w:val="00B327E6"/>
    <w:rsid w:val="00B4681A"/>
    <w:rsid w:val="00B46A32"/>
    <w:rsid w:val="00B53422"/>
    <w:rsid w:val="00B74251"/>
    <w:rsid w:val="00B77131"/>
    <w:rsid w:val="00B81566"/>
    <w:rsid w:val="00B903AB"/>
    <w:rsid w:val="00B9128A"/>
    <w:rsid w:val="00B9177A"/>
    <w:rsid w:val="00BA1668"/>
    <w:rsid w:val="00BA4A41"/>
    <w:rsid w:val="00BB457A"/>
    <w:rsid w:val="00BC3385"/>
    <w:rsid w:val="00BC396E"/>
    <w:rsid w:val="00BD01D5"/>
    <w:rsid w:val="00BD0EC6"/>
    <w:rsid w:val="00BD37B6"/>
    <w:rsid w:val="00BD4962"/>
    <w:rsid w:val="00BD5001"/>
    <w:rsid w:val="00BD7A05"/>
    <w:rsid w:val="00BE4494"/>
    <w:rsid w:val="00BE4E07"/>
    <w:rsid w:val="00BE6D68"/>
    <w:rsid w:val="00BF12B2"/>
    <w:rsid w:val="00C038D8"/>
    <w:rsid w:val="00C14E7F"/>
    <w:rsid w:val="00C32111"/>
    <w:rsid w:val="00C33873"/>
    <w:rsid w:val="00C470B0"/>
    <w:rsid w:val="00C473EA"/>
    <w:rsid w:val="00C475F2"/>
    <w:rsid w:val="00C51C72"/>
    <w:rsid w:val="00C5280F"/>
    <w:rsid w:val="00C53264"/>
    <w:rsid w:val="00C607FD"/>
    <w:rsid w:val="00C66780"/>
    <w:rsid w:val="00C676E3"/>
    <w:rsid w:val="00C75DF6"/>
    <w:rsid w:val="00C77570"/>
    <w:rsid w:val="00C85E16"/>
    <w:rsid w:val="00C91C04"/>
    <w:rsid w:val="00CA3CDD"/>
    <w:rsid w:val="00CA4D3A"/>
    <w:rsid w:val="00CB0FF0"/>
    <w:rsid w:val="00CB3BB7"/>
    <w:rsid w:val="00CB4193"/>
    <w:rsid w:val="00CB6776"/>
    <w:rsid w:val="00CB6B8C"/>
    <w:rsid w:val="00CC5268"/>
    <w:rsid w:val="00CD4B5F"/>
    <w:rsid w:val="00CE6A96"/>
    <w:rsid w:val="00CF02FA"/>
    <w:rsid w:val="00CF1EA4"/>
    <w:rsid w:val="00CF4D52"/>
    <w:rsid w:val="00D043D2"/>
    <w:rsid w:val="00D06E13"/>
    <w:rsid w:val="00D17EA0"/>
    <w:rsid w:val="00D21BD8"/>
    <w:rsid w:val="00D307EA"/>
    <w:rsid w:val="00D310DD"/>
    <w:rsid w:val="00D52C62"/>
    <w:rsid w:val="00D562E8"/>
    <w:rsid w:val="00D712B3"/>
    <w:rsid w:val="00D74A3B"/>
    <w:rsid w:val="00D82850"/>
    <w:rsid w:val="00D82B36"/>
    <w:rsid w:val="00D8553E"/>
    <w:rsid w:val="00D87D5B"/>
    <w:rsid w:val="00D94308"/>
    <w:rsid w:val="00DA19AA"/>
    <w:rsid w:val="00DB1398"/>
    <w:rsid w:val="00DB5772"/>
    <w:rsid w:val="00DC5FC2"/>
    <w:rsid w:val="00DD3DA3"/>
    <w:rsid w:val="00DD6504"/>
    <w:rsid w:val="00DD734B"/>
    <w:rsid w:val="00DE07E6"/>
    <w:rsid w:val="00DE12B6"/>
    <w:rsid w:val="00DE4D0A"/>
    <w:rsid w:val="00DF3550"/>
    <w:rsid w:val="00DF45A0"/>
    <w:rsid w:val="00DF6973"/>
    <w:rsid w:val="00DF6D22"/>
    <w:rsid w:val="00E023E5"/>
    <w:rsid w:val="00E041DD"/>
    <w:rsid w:val="00E05332"/>
    <w:rsid w:val="00E06EED"/>
    <w:rsid w:val="00E07951"/>
    <w:rsid w:val="00E152CF"/>
    <w:rsid w:val="00E2796E"/>
    <w:rsid w:val="00E41F3C"/>
    <w:rsid w:val="00E4492D"/>
    <w:rsid w:val="00E44FB9"/>
    <w:rsid w:val="00E54E63"/>
    <w:rsid w:val="00E61730"/>
    <w:rsid w:val="00E6437E"/>
    <w:rsid w:val="00E672D6"/>
    <w:rsid w:val="00E757EB"/>
    <w:rsid w:val="00E84DDB"/>
    <w:rsid w:val="00E94939"/>
    <w:rsid w:val="00EA0191"/>
    <w:rsid w:val="00EA19C4"/>
    <w:rsid w:val="00EA5E9A"/>
    <w:rsid w:val="00EA6E30"/>
    <w:rsid w:val="00EA77A2"/>
    <w:rsid w:val="00EB0E9C"/>
    <w:rsid w:val="00EB470F"/>
    <w:rsid w:val="00EC13AF"/>
    <w:rsid w:val="00EC600A"/>
    <w:rsid w:val="00ED1697"/>
    <w:rsid w:val="00ED42DC"/>
    <w:rsid w:val="00ED6D31"/>
    <w:rsid w:val="00EE4E30"/>
    <w:rsid w:val="00EE620E"/>
    <w:rsid w:val="00EF389E"/>
    <w:rsid w:val="00F009DF"/>
    <w:rsid w:val="00F1016F"/>
    <w:rsid w:val="00F114E8"/>
    <w:rsid w:val="00F24095"/>
    <w:rsid w:val="00F30831"/>
    <w:rsid w:val="00F33325"/>
    <w:rsid w:val="00F36A4A"/>
    <w:rsid w:val="00F44412"/>
    <w:rsid w:val="00F52E64"/>
    <w:rsid w:val="00F55205"/>
    <w:rsid w:val="00F55C38"/>
    <w:rsid w:val="00F739F3"/>
    <w:rsid w:val="00F77C61"/>
    <w:rsid w:val="00F93E6B"/>
    <w:rsid w:val="00F96476"/>
    <w:rsid w:val="00FA5D4C"/>
    <w:rsid w:val="00FA6166"/>
    <w:rsid w:val="00FB4701"/>
    <w:rsid w:val="00FB4DAA"/>
    <w:rsid w:val="00FB7248"/>
    <w:rsid w:val="00FC3DA3"/>
    <w:rsid w:val="00FC5372"/>
    <w:rsid w:val="00FD45F6"/>
    <w:rsid w:val="00FD47D4"/>
    <w:rsid w:val="00FD5708"/>
    <w:rsid w:val="00FE3D40"/>
    <w:rsid w:val="00FF38A7"/>
    <w:rsid w:val="00FF4E0B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5F0D60"/>
  <w15:chartTrackingRefBased/>
  <w15:docId w15:val="{5D5E0D0D-50C8-450E-A4FD-52C8B12A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6D6"/>
    <w:pPr>
      <w:overflowPunct w:val="0"/>
      <w:topLinePunct/>
      <w:adjustRightInd w:val="0"/>
      <w:spacing w:line="280" w:lineRule="atLeast"/>
      <w:jc w:val="both"/>
      <w:textAlignment w:val="baseline"/>
    </w:pPr>
    <w:rPr>
      <w:kern w:val="20"/>
    </w:rPr>
  </w:style>
  <w:style w:type="paragraph" w:styleId="1">
    <w:name w:val="heading 1"/>
    <w:basedOn w:val="a"/>
    <w:next w:val="a0"/>
    <w:qFormat/>
    <w:pPr>
      <w:keepNext/>
      <w:keepLines/>
      <w:spacing w:before="560" w:after="220"/>
      <w:outlineLvl w:val="0"/>
    </w:pPr>
    <w:rPr>
      <w:b/>
      <w:kern w:val="28"/>
      <w:sz w:val="40"/>
    </w:rPr>
  </w:style>
  <w:style w:type="paragraph" w:styleId="2">
    <w:name w:val="heading 2"/>
    <w:basedOn w:val="a"/>
    <w:next w:val="a0"/>
    <w:qFormat/>
    <w:pPr>
      <w:keepNext/>
      <w:keepLines/>
      <w:spacing w:before="280" w:after="280"/>
      <w:outlineLvl w:val="1"/>
    </w:pPr>
    <w:rPr>
      <w:b/>
      <w:kern w:val="28"/>
      <w:sz w:val="32"/>
    </w:rPr>
  </w:style>
  <w:style w:type="paragraph" w:styleId="3">
    <w:name w:val="heading 3"/>
    <w:basedOn w:val="a"/>
    <w:next w:val="a0"/>
    <w:qFormat/>
    <w:pPr>
      <w:keepNext/>
      <w:keepLines/>
      <w:spacing w:before="380" w:after="100"/>
      <w:outlineLvl w:val="2"/>
    </w:pPr>
    <w:rPr>
      <w:rFonts w:ascii="Arial" w:eastAsia="ＭＳ ゴシック" w:hAnsi="Arial"/>
      <w:b/>
      <w:kern w:val="28"/>
      <w:sz w:val="32"/>
    </w:rPr>
  </w:style>
  <w:style w:type="paragraph" w:styleId="4">
    <w:name w:val="heading 4"/>
    <w:basedOn w:val="a"/>
    <w:next w:val="a0"/>
    <w:qFormat/>
    <w:pPr>
      <w:keepNext/>
      <w:keepLines/>
      <w:spacing w:before="280" w:after="100" w:line="240" w:lineRule="auto"/>
      <w:outlineLvl w:val="3"/>
    </w:pPr>
    <w:rPr>
      <w:rFonts w:ascii="Arial" w:eastAsia="ＭＳ ゴシック" w:hAnsi="Arial"/>
      <w:b/>
      <w:kern w:val="28"/>
      <w:sz w:val="26"/>
    </w:rPr>
  </w:style>
  <w:style w:type="paragraph" w:styleId="5">
    <w:name w:val="heading 5"/>
    <w:basedOn w:val="a"/>
    <w:next w:val="a0"/>
    <w:qFormat/>
    <w:pPr>
      <w:keepNext/>
      <w:keepLines/>
      <w:spacing w:before="100" w:after="100" w:line="240" w:lineRule="auto"/>
      <w:outlineLvl w:val="4"/>
    </w:pPr>
    <w:rPr>
      <w:rFonts w:ascii="Arial" w:eastAsia="ＭＳ ゴシック" w:hAnsi="Arial"/>
      <w:b/>
      <w:kern w:val="28"/>
      <w:sz w:val="24"/>
    </w:rPr>
  </w:style>
  <w:style w:type="paragraph" w:styleId="6">
    <w:name w:val="heading 6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5"/>
    </w:pPr>
    <w:rPr>
      <w:rFonts w:ascii="Arial" w:eastAsia="ＭＳ ゴシック" w:hAnsi="Arial"/>
      <w:b/>
      <w:kern w:val="28"/>
    </w:rPr>
  </w:style>
  <w:style w:type="paragraph" w:styleId="7">
    <w:name w:val="heading 7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6"/>
    </w:pPr>
    <w:rPr>
      <w:rFonts w:ascii="Arial" w:eastAsia="ＭＳ ゴシック" w:hAnsi="Arial"/>
      <w:b/>
      <w:kern w:val="28"/>
    </w:rPr>
  </w:style>
  <w:style w:type="paragraph" w:styleId="8">
    <w:name w:val="heading 8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7"/>
    </w:pPr>
    <w:rPr>
      <w:rFonts w:ascii="Arial" w:eastAsia="ＭＳ ゴシック" w:hAnsi="Arial"/>
      <w:b/>
      <w:kern w:val="28"/>
    </w:rPr>
  </w:style>
  <w:style w:type="paragraph" w:styleId="9">
    <w:name w:val="heading 9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8"/>
    </w:pPr>
    <w:rPr>
      <w:rFonts w:ascii="Arial" w:eastAsia="ＭＳ ゴシック" w:hAnsi="Arial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basedOn w:val="a"/>
    <w:pPr>
      <w:ind w:left="595"/>
    </w:pPr>
  </w:style>
  <w:style w:type="paragraph" w:styleId="a5">
    <w:name w:val="footer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6">
    <w:name w:val="ﾌｯﾀｰ 奇数"/>
    <w:basedOn w:val="a5"/>
    <w:pPr>
      <w:tabs>
        <w:tab w:val="right" w:pos="0"/>
      </w:tabs>
      <w:jc w:val="right"/>
    </w:pPr>
  </w:style>
  <w:style w:type="paragraph" w:customStyle="1" w:styleId="a7">
    <w:name w:val="ﾌｯﾀｰ 偶数"/>
    <w:basedOn w:val="a5"/>
  </w:style>
  <w:style w:type="paragraph" w:customStyle="1" w:styleId="a8">
    <w:name w:val="ﾌｯﾀｰ 始め"/>
    <w:basedOn w:val="a5"/>
    <w:pPr>
      <w:jc w:val="center"/>
    </w:pPr>
  </w:style>
  <w:style w:type="paragraph" w:styleId="a9">
    <w:name w:val="header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a">
    <w:name w:val="ﾍｯﾀﾞｰ 奇数"/>
    <w:basedOn w:val="a9"/>
    <w:pPr>
      <w:tabs>
        <w:tab w:val="right" w:pos="0"/>
      </w:tabs>
      <w:jc w:val="right"/>
    </w:pPr>
  </w:style>
  <w:style w:type="paragraph" w:customStyle="1" w:styleId="ab">
    <w:name w:val="ﾍｯﾀﾞｰ 偶数"/>
    <w:basedOn w:val="a9"/>
  </w:style>
  <w:style w:type="paragraph" w:customStyle="1" w:styleId="ac">
    <w:name w:val="ﾍｯﾀﾞｰ 始め"/>
    <w:basedOn w:val="a9"/>
    <w:pPr>
      <w:jc w:val="center"/>
    </w:pPr>
  </w:style>
  <w:style w:type="paragraph" w:customStyle="1" w:styleId="ad">
    <w:name w:val="ﾍｯﾀﾞｰ 基準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e">
    <w:name w:val="page number"/>
    <w:rPr>
      <w:b/>
    </w:rPr>
  </w:style>
  <w:style w:type="paragraph" w:styleId="af">
    <w:name w:val="macro"/>
    <w:basedOn w:val="a0"/>
    <w:semiHidden/>
  </w:style>
  <w:style w:type="paragraph" w:styleId="a0">
    <w:name w:val="Body Text"/>
    <w:basedOn w:val="a"/>
  </w:style>
  <w:style w:type="paragraph" w:styleId="af0">
    <w:name w:val="Message Header"/>
    <w:basedOn w:val="a0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1">
    <w:name w:val="List"/>
    <w:basedOn w:val="a0"/>
    <w:pPr>
      <w:tabs>
        <w:tab w:val="left" w:pos="1588"/>
      </w:tabs>
      <w:ind w:left="596" w:hanging="199"/>
    </w:pPr>
  </w:style>
  <w:style w:type="paragraph" w:styleId="20">
    <w:name w:val="List 2"/>
    <w:basedOn w:val="af1"/>
    <w:pPr>
      <w:tabs>
        <w:tab w:val="clear" w:pos="1588"/>
        <w:tab w:val="left" w:pos="1985"/>
      </w:tabs>
      <w:ind w:left="993"/>
    </w:pPr>
  </w:style>
  <w:style w:type="paragraph" w:styleId="30">
    <w:name w:val="List 3"/>
    <w:basedOn w:val="af1"/>
    <w:pPr>
      <w:tabs>
        <w:tab w:val="clear" w:pos="1588"/>
        <w:tab w:val="left" w:pos="2381"/>
      </w:tabs>
      <w:ind w:left="1390"/>
    </w:pPr>
  </w:style>
  <w:style w:type="paragraph" w:styleId="40">
    <w:name w:val="List 4"/>
    <w:basedOn w:val="af1"/>
    <w:pPr>
      <w:tabs>
        <w:tab w:val="clear" w:pos="1588"/>
        <w:tab w:val="left" w:pos="2778"/>
      </w:tabs>
      <w:ind w:left="1787"/>
    </w:pPr>
  </w:style>
  <w:style w:type="paragraph" w:styleId="50">
    <w:name w:val="List 5"/>
    <w:basedOn w:val="af1"/>
    <w:pPr>
      <w:tabs>
        <w:tab w:val="clear" w:pos="1588"/>
        <w:tab w:val="left" w:pos="3175"/>
      </w:tabs>
      <w:ind w:left="2184"/>
    </w:pPr>
  </w:style>
  <w:style w:type="paragraph" w:customStyle="1" w:styleId="af2">
    <w:name w:val="一覧 始め"/>
    <w:basedOn w:val="af1"/>
    <w:next w:val="af1"/>
    <w:pPr>
      <w:spacing w:before="140"/>
    </w:pPr>
  </w:style>
  <w:style w:type="paragraph" w:customStyle="1" w:styleId="af3">
    <w:name w:val="一覧 終わり"/>
    <w:basedOn w:val="af1"/>
    <w:next w:val="a0"/>
    <w:pPr>
      <w:spacing w:after="140"/>
    </w:pPr>
  </w:style>
  <w:style w:type="paragraph" w:customStyle="1" w:styleId="af4">
    <w:name w:val="引用"/>
    <w:basedOn w:val="a0"/>
    <w:pPr>
      <w:keepLines/>
      <w:ind w:left="595" w:right="595"/>
    </w:pPr>
    <w:rPr>
      <w:rFonts w:ascii="Arial" w:eastAsia="ＭＳ ゴシック" w:hAnsi="Arial"/>
    </w:rPr>
  </w:style>
  <w:style w:type="paragraph" w:customStyle="1" w:styleId="af5">
    <w:name w:val="引用 始め"/>
    <w:basedOn w:val="af4"/>
    <w:next w:val="af4"/>
    <w:pPr>
      <w:spacing w:before="140"/>
    </w:pPr>
  </w:style>
  <w:style w:type="paragraph" w:customStyle="1" w:styleId="af6">
    <w:name w:val="引用 終わり"/>
    <w:basedOn w:val="af4"/>
    <w:next w:val="a0"/>
    <w:pPr>
      <w:spacing w:after="140"/>
    </w:pPr>
  </w:style>
  <w:style w:type="paragraph" w:styleId="af7">
    <w:name w:val="List Bullet"/>
    <w:basedOn w:val="af1"/>
    <w:autoRedefine/>
    <w:pPr>
      <w:tabs>
        <w:tab w:val="clear" w:pos="1588"/>
      </w:tabs>
    </w:pPr>
  </w:style>
  <w:style w:type="paragraph" w:styleId="21">
    <w:name w:val="List Bullet 2"/>
    <w:basedOn w:val="af7"/>
    <w:autoRedefine/>
    <w:pPr>
      <w:ind w:left="993"/>
    </w:pPr>
  </w:style>
  <w:style w:type="paragraph" w:styleId="31">
    <w:name w:val="List Bullet 3"/>
    <w:basedOn w:val="af7"/>
    <w:autoRedefine/>
    <w:pPr>
      <w:ind w:left="1390"/>
    </w:pPr>
  </w:style>
  <w:style w:type="paragraph" w:styleId="41">
    <w:name w:val="List Bullet 4"/>
    <w:basedOn w:val="af7"/>
    <w:autoRedefine/>
    <w:pPr>
      <w:ind w:left="1787"/>
    </w:pPr>
  </w:style>
  <w:style w:type="paragraph" w:styleId="51">
    <w:name w:val="List Bullet 5"/>
    <w:basedOn w:val="af7"/>
    <w:autoRedefine/>
    <w:pPr>
      <w:ind w:left="2184"/>
    </w:pPr>
  </w:style>
  <w:style w:type="paragraph" w:customStyle="1" w:styleId="af8">
    <w:name w:val="箇条書き 始め"/>
    <w:basedOn w:val="af7"/>
    <w:next w:val="af7"/>
    <w:pPr>
      <w:spacing w:before="140"/>
    </w:pPr>
  </w:style>
  <w:style w:type="paragraph" w:customStyle="1" w:styleId="af9">
    <w:name w:val="箇条書き 終わり"/>
    <w:basedOn w:val="af7"/>
    <w:next w:val="a0"/>
    <w:pPr>
      <w:spacing w:after="140"/>
    </w:pPr>
  </w:style>
  <w:style w:type="paragraph" w:styleId="afa">
    <w:name w:val="List Continue"/>
    <w:basedOn w:val="af1"/>
    <w:pPr>
      <w:tabs>
        <w:tab w:val="clear" w:pos="1588"/>
      </w:tabs>
      <w:ind w:left="595" w:firstLine="0"/>
    </w:pPr>
  </w:style>
  <w:style w:type="paragraph" w:styleId="22">
    <w:name w:val="List Continue 2"/>
    <w:basedOn w:val="afa"/>
    <w:pPr>
      <w:ind w:left="992"/>
    </w:pPr>
  </w:style>
  <w:style w:type="paragraph" w:styleId="32">
    <w:name w:val="List Continue 3"/>
    <w:basedOn w:val="afa"/>
    <w:pPr>
      <w:ind w:left="1389"/>
    </w:pPr>
  </w:style>
  <w:style w:type="paragraph" w:styleId="42">
    <w:name w:val="List Continue 4"/>
    <w:basedOn w:val="afa"/>
    <w:pPr>
      <w:ind w:left="1786"/>
    </w:pPr>
  </w:style>
  <w:style w:type="paragraph" w:styleId="52">
    <w:name w:val="List Continue 5"/>
    <w:basedOn w:val="afa"/>
    <w:pPr>
      <w:ind w:left="2183"/>
    </w:pPr>
  </w:style>
  <w:style w:type="paragraph" w:customStyle="1" w:styleId="afb">
    <w:name w:val="脚注基準"/>
    <w:basedOn w:val="a"/>
    <w:link w:val="afc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d">
    <w:name w:val="footnote reference"/>
    <w:semiHidden/>
    <w:rPr>
      <w:b/>
      <w:vertAlign w:val="superscript"/>
    </w:rPr>
  </w:style>
  <w:style w:type="paragraph" w:styleId="afe">
    <w:name w:val="footnote text"/>
    <w:basedOn w:val="afb"/>
    <w:semiHidden/>
  </w:style>
  <w:style w:type="character" w:customStyle="1" w:styleId="aff">
    <w:name w:val="強調"/>
    <w:rPr>
      <w:rFonts w:ascii="Arial" w:eastAsia="ＭＳ ゴシック" w:hAnsi="Arial"/>
      <w:b/>
    </w:rPr>
  </w:style>
  <w:style w:type="paragraph" w:customStyle="1" w:styleId="aff0">
    <w:name w:val="見出し基準"/>
    <w:basedOn w:val="a"/>
    <w:next w:val="a0"/>
    <w:pPr>
      <w:keepNext/>
      <w:keepLines/>
      <w:spacing w:before="360" w:after="120"/>
    </w:pPr>
    <w:rPr>
      <w:rFonts w:ascii="Arial" w:eastAsia="ＭＳ ゴシック" w:hAnsi="Arial"/>
      <w:b/>
      <w:kern w:val="28"/>
      <w:sz w:val="28"/>
    </w:rPr>
  </w:style>
  <w:style w:type="character" w:styleId="aff1">
    <w:name w:val="line number"/>
    <w:rPr>
      <w:sz w:val="18"/>
    </w:rPr>
  </w:style>
  <w:style w:type="paragraph" w:styleId="10">
    <w:name w:val="index 1"/>
    <w:basedOn w:val="a"/>
    <w:autoRedefine/>
    <w:semiHidden/>
    <w:pPr>
      <w:ind w:left="794" w:hanging="794"/>
    </w:pPr>
  </w:style>
  <w:style w:type="paragraph" w:styleId="23">
    <w:name w:val="index 2"/>
    <w:basedOn w:val="a"/>
    <w:autoRedefine/>
    <w:semiHidden/>
    <w:pPr>
      <w:ind w:left="1191" w:hanging="794"/>
    </w:pPr>
  </w:style>
  <w:style w:type="paragraph" w:styleId="33">
    <w:name w:val="index 3"/>
    <w:basedOn w:val="a"/>
    <w:autoRedefine/>
    <w:semiHidden/>
    <w:pPr>
      <w:ind w:left="1588" w:hanging="794"/>
    </w:pPr>
  </w:style>
  <w:style w:type="paragraph" w:styleId="43">
    <w:name w:val="index 4"/>
    <w:basedOn w:val="a"/>
    <w:autoRedefine/>
    <w:semiHidden/>
    <w:pPr>
      <w:ind w:left="1985" w:hanging="794"/>
    </w:pPr>
  </w:style>
  <w:style w:type="paragraph" w:styleId="53">
    <w:name w:val="index 5"/>
    <w:basedOn w:val="a"/>
    <w:autoRedefine/>
    <w:semiHidden/>
    <w:pPr>
      <w:ind w:left="2382" w:hanging="794"/>
    </w:pPr>
  </w:style>
  <w:style w:type="paragraph" w:styleId="60">
    <w:name w:val="index 6"/>
    <w:basedOn w:val="a"/>
    <w:autoRedefine/>
    <w:semiHidden/>
    <w:pPr>
      <w:ind w:left="2779" w:hanging="794"/>
    </w:pPr>
  </w:style>
  <w:style w:type="paragraph" w:styleId="70">
    <w:name w:val="index 7"/>
    <w:basedOn w:val="a"/>
    <w:autoRedefine/>
    <w:semiHidden/>
    <w:pPr>
      <w:ind w:left="3175" w:hanging="794"/>
    </w:pPr>
  </w:style>
  <w:style w:type="paragraph" w:styleId="80">
    <w:name w:val="index 8"/>
    <w:basedOn w:val="a"/>
    <w:autoRedefine/>
    <w:semiHidden/>
    <w:pPr>
      <w:ind w:left="3572" w:hanging="794"/>
    </w:pPr>
  </w:style>
  <w:style w:type="paragraph" w:styleId="90">
    <w:name w:val="index 9"/>
    <w:basedOn w:val="a"/>
    <w:autoRedefine/>
    <w:semiHidden/>
    <w:pPr>
      <w:ind w:left="3969" w:hanging="794"/>
    </w:pPr>
  </w:style>
  <w:style w:type="paragraph" w:customStyle="1" w:styleId="aff2">
    <w:name w:val="索引基準"/>
    <w:basedOn w:val="a"/>
    <w:pPr>
      <w:ind w:left="794" w:hanging="794"/>
    </w:pPr>
  </w:style>
  <w:style w:type="paragraph" w:styleId="aff3">
    <w:name w:val="index heading"/>
    <w:basedOn w:val="a"/>
    <w:next w:val="10"/>
    <w:semiHidden/>
    <w:pPr>
      <w:keepNext/>
      <w:keepLines/>
      <w:pBdr>
        <w:bottom w:val="single" w:sz="12" w:space="5" w:color="auto"/>
      </w:pBdr>
      <w:spacing w:after="280"/>
    </w:pPr>
    <w:rPr>
      <w:b/>
      <w:kern w:val="28"/>
      <w:sz w:val="46"/>
    </w:rPr>
  </w:style>
  <w:style w:type="paragraph" w:styleId="aff4">
    <w:name w:val="table of authorities"/>
    <w:basedOn w:val="a"/>
    <w:semiHidden/>
    <w:pPr>
      <w:tabs>
        <w:tab w:val="right" w:leader="dot" w:pos="8505"/>
      </w:tabs>
      <w:spacing w:before="70" w:after="70"/>
      <w:ind w:left="397" w:hanging="397"/>
    </w:pPr>
  </w:style>
  <w:style w:type="paragraph" w:styleId="aff5">
    <w:name w:val="toa heading"/>
    <w:basedOn w:val="a"/>
    <w:next w:val="aff4"/>
    <w:semiHidden/>
    <w:pPr>
      <w:keepNext/>
      <w:keepLines/>
      <w:pBdr>
        <w:bottom w:val="single" w:sz="12" w:space="5" w:color="auto"/>
      </w:pBdr>
      <w:spacing w:after="280"/>
    </w:pPr>
    <w:rPr>
      <w:b/>
      <w:kern w:val="28"/>
      <w:sz w:val="46"/>
    </w:rPr>
  </w:style>
  <w:style w:type="paragraph" w:customStyle="1" w:styleId="aff6">
    <w:name w:val="小見出し"/>
    <w:basedOn w:val="aff0"/>
    <w:pPr>
      <w:spacing w:before="240"/>
    </w:pPr>
  </w:style>
  <w:style w:type="paragraph" w:customStyle="1" w:styleId="aff7">
    <w:name w:val="章ﾗﾍﾞﾙ"/>
    <w:basedOn w:val="aff0"/>
    <w:next w:val="a"/>
    <w:pPr>
      <w:spacing w:before="480" w:after="0" w:line="480" w:lineRule="exact"/>
      <w:jc w:val="center"/>
    </w:pPr>
  </w:style>
  <w:style w:type="paragraph" w:customStyle="1" w:styleId="aff8">
    <w:name w:val="章題"/>
    <w:basedOn w:val="aff0"/>
    <w:next w:val="a"/>
    <w:pPr>
      <w:spacing w:before="480" w:after="240" w:line="480" w:lineRule="exact"/>
      <w:jc w:val="center"/>
    </w:pPr>
    <w:rPr>
      <w:sz w:val="36"/>
    </w:rPr>
  </w:style>
  <w:style w:type="paragraph" w:customStyle="1" w:styleId="aff9">
    <w:name w:val="章副題"/>
    <w:basedOn w:val="aff8"/>
    <w:next w:val="a0"/>
    <w:pPr>
      <w:spacing w:before="0" w:after="480" w:line="240" w:lineRule="auto"/>
    </w:pPr>
    <w:rPr>
      <w:i/>
      <w:sz w:val="24"/>
    </w:rPr>
  </w:style>
  <w:style w:type="character" w:customStyle="1" w:styleId="affa">
    <w:name w:val="上付き"/>
    <w:rPr>
      <w:b/>
      <w:vertAlign w:val="superscript"/>
    </w:rPr>
  </w:style>
  <w:style w:type="paragraph" w:customStyle="1" w:styleId="affb">
    <w:name w:val="図"/>
    <w:basedOn w:val="a0"/>
    <w:next w:val="affc"/>
    <w:pPr>
      <w:keepNext/>
      <w:spacing w:before="120"/>
    </w:pPr>
  </w:style>
  <w:style w:type="paragraph" w:styleId="affc">
    <w:name w:val="caption"/>
    <w:basedOn w:val="affb"/>
    <w:next w:val="a0"/>
    <w:qFormat/>
    <w:pPr>
      <w:spacing w:after="240"/>
    </w:pPr>
    <w:rPr>
      <w:rFonts w:ascii="Arial" w:eastAsia="ＭＳ ゴシック" w:hAnsi="Arial"/>
    </w:rPr>
  </w:style>
  <w:style w:type="paragraph" w:styleId="affd">
    <w:name w:val="table of figures"/>
    <w:basedOn w:val="a"/>
    <w:semiHidden/>
    <w:pPr>
      <w:tabs>
        <w:tab w:val="right" w:leader="dot" w:pos="8505"/>
      </w:tabs>
      <w:spacing w:before="70" w:after="70"/>
      <w:ind w:left="794" w:hanging="794"/>
    </w:pPr>
  </w:style>
  <w:style w:type="paragraph" w:customStyle="1" w:styleId="affe">
    <w:name w:val="節ﾗﾍﾞﾙ"/>
    <w:basedOn w:val="aff0"/>
    <w:next w:val="a0"/>
    <w:pPr>
      <w:pBdr>
        <w:bottom w:val="single" w:sz="12" w:space="5" w:color="auto"/>
      </w:pBdr>
      <w:spacing w:before="0" w:after="280"/>
    </w:pPr>
    <w:rPr>
      <w:rFonts w:ascii="Century" w:eastAsia="ＭＳ 明朝" w:hAnsi="Century"/>
      <w:sz w:val="46"/>
    </w:rPr>
  </w:style>
  <w:style w:type="paragraph" w:styleId="afff">
    <w:name w:val="List Number"/>
    <w:basedOn w:val="af1"/>
    <w:pPr>
      <w:tabs>
        <w:tab w:val="clear" w:pos="1588"/>
      </w:tabs>
      <w:ind w:hanging="397"/>
    </w:pPr>
  </w:style>
  <w:style w:type="paragraph" w:styleId="24">
    <w:name w:val="List Number 2"/>
    <w:basedOn w:val="afff"/>
    <w:pPr>
      <w:ind w:left="992"/>
    </w:pPr>
  </w:style>
  <w:style w:type="paragraph" w:styleId="34">
    <w:name w:val="List Number 3"/>
    <w:basedOn w:val="afff"/>
    <w:pPr>
      <w:ind w:left="1389"/>
    </w:pPr>
  </w:style>
  <w:style w:type="paragraph" w:styleId="44">
    <w:name w:val="List Number 4"/>
    <w:basedOn w:val="afff"/>
    <w:pPr>
      <w:ind w:left="1786"/>
    </w:pPr>
  </w:style>
  <w:style w:type="paragraph" w:styleId="54">
    <w:name w:val="List Number 5"/>
    <w:basedOn w:val="afff"/>
    <w:pPr>
      <w:ind w:left="2183"/>
    </w:pPr>
  </w:style>
  <w:style w:type="paragraph" w:customStyle="1" w:styleId="afff0">
    <w:name w:val="段落番号 始め"/>
    <w:basedOn w:val="afff"/>
    <w:next w:val="afff"/>
    <w:pPr>
      <w:spacing w:before="140"/>
    </w:pPr>
  </w:style>
  <w:style w:type="paragraph" w:customStyle="1" w:styleId="afff1">
    <w:name w:val="段落番号 終わり"/>
    <w:basedOn w:val="afff"/>
    <w:next w:val="a0"/>
    <w:pPr>
      <w:spacing w:after="140"/>
    </w:pPr>
  </w:style>
  <w:style w:type="character" w:styleId="afff2">
    <w:name w:val="annotation reference"/>
    <w:semiHidden/>
    <w:rPr>
      <w:sz w:val="16"/>
    </w:rPr>
  </w:style>
  <w:style w:type="paragraph" w:styleId="afff3">
    <w:name w:val="annotation text"/>
    <w:basedOn w:val="afb"/>
    <w:link w:val="afff4"/>
    <w:semiHidden/>
    <w:pPr>
      <w:spacing w:after="120"/>
    </w:pPr>
  </w:style>
  <w:style w:type="paragraph" w:customStyle="1" w:styleId="afff5">
    <w:name w:val="注目"/>
    <w:basedOn w:val="a0"/>
    <w:pPr>
      <w:spacing w:before="120" w:after="60"/>
    </w:pPr>
    <w:rPr>
      <w:i/>
    </w:rPr>
  </w:style>
  <w:style w:type="character" w:customStyle="1" w:styleId="afff6">
    <w:name w:val="導入強調"/>
    <w:rPr>
      <w:b/>
      <w:i/>
    </w:rPr>
  </w:style>
  <w:style w:type="paragraph" w:styleId="afff7">
    <w:name w:val="Date"/>
    <w:basedOn w:val="a0"/>
    <w:pPr>
      <w:spacing w:before="480"/>
    </w:pPr>
  </w:style>
  <w:style w:type="paragraph" w:styleId="afff8">
    <w:name w:val="Title"/>
    <w:basedOn w:val="aff0"/>
    <w:next w:val="afff9"/>
    <w:qFormat/>
    <w:pPr>
      <w:pBdr>
        <w:bottom w:val="single" w:sz="12" w:space="28" w:color="auto"/>
      </w:pBdr>
      <w:spacing w:before="1140" w:after="280" w:line="240" w:lineRule="auto"/>
      <w:jc w:val="left"/>
    </w:pPr>
    <w:rPr>
      <w:rFonts w:ascii="Century" w:eastAsia="ＭＳ 明朝" w:hAnsi="Century"/>
      <w:sz w:val="54"/>
    </w:rPr>
  </w:style>
  <w:style w:type="paragraph" w:styleId="afff9">
    <w:name w:val="Subtitle"/>
    <w:basedOn w:val="afff8"/>
    <w:next w:val="a0"/>
    <w:qFormat/>
    <w:pPr>
      <w:spacing w:before="0" w:after="0"/>
    </w:pPr>
    <w:rPr>
      <w:rFonts w:ascii="Arial" w:eastAsia="ＭＳ ゴシック" w:hAnsi="Arial"/>
      <w:b w:val="0"/>
      <w:sz w:val="40"/>
    </w:rPr>
  </w:style>
  <w:style w:type="paragraph" w:customStyle="1" w:styleId="afffa">
    <w:name w:val="表題扉"/>
    <w:basedOn w:val="aff0"/>
    <w:next w:val="a"/>
    <w:pPr>
      <w:spacing w:before="1700" w:after="560" w:line="240" w:lineRule="auto"/>
      <w:jc w:val="center"/>
    </w:pPr>
    <w:rPr>
      <w:rFonts w:ascii="Century" w:eastAsia="ＭＳ 明朝" w:hAnsi="Century"/>
      <w:sz w:val="56"/>
    </w:rPr>
  </w:style>
  <w:style w:type="paragraph" w:customStyle="1" w:styleId="afffb">
    <w:name w:val="部ﾗﾍﾞﾙ"/>
    <w:basedOn w:val="aff0"/>
    <w:next w:val="a"/>
    <w:pPr>
      <w:spacing w:before="480" w:after="0" w:line="240" w:lineRule="auto"/>
      <w:jc w:val="center"/>
    </w:pPr>
    <w:rPr>
      <w:caps/>
    </w:rPr>
  </w:style>
  <w:style w:type="paragraph" w:customStyle="1" w:styleId="afffc">
    <w:name w:val="部題"/>
    <w:basedOn w:val="aff0"/>
    <w:next w:val="a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d">
    <w:name w:val="部副題"/>
    <w:basedOn w:val="afffc"/>
    <w:next w:val="a0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e">
    <w:name w:val="副題扉"/>
    <w:basedOn w:val="afffa"/>
    <w:next w:val="a0"/>
    <w:pPr>
      <w:spacing w:before="0" w:after="480"/>
    </w:pPr>
    <w:rPr>
      <w:rFonts w:ascii="Arial" w:eastAsia="ＭＳ ゴシック" w:hAnsi="Arial"/>
      <w:sz w:val="40"/>
    </w:rPr>
  </w:style>
  <w:style w:type="paragraph" w:customStyle="1" w:styleId="affff">
    <w:name w:val="文書ﾗﾍﾞﾙ"/>
    <w:basedOn w:val="a"/>
    <w:pPr>
      <w:spacing w:before="120" w:after="480" w:line="240" w:lineRule="auto"/>
      <w:jc w:val="left"/>
    </w:pPr>
    <w:rPr>
      <w:sz w:val="32"/>
    </w:rPr>
  </w:style>
  <w:style w:type="character" w:styleId="affff0">
    <w:name w:val="endnote reference"/>
    <w:semiHidden/>
    <w:rPr>
      <w:b/>
      <w:vertAlign w:val="superscript"/>
    </w:rPr>
  </w:style>
  <w:style w:type="paragraph" w:styleId="affff1">
    <w:name w:val="endnote text"/>
    <w:basedOn w:val="afb"/>
    <w:semiHidden/>
  </w:style>
  <w:style w:type="paragraph" w:styleId="affff2">
    <w:name w:val="Body Text Indent"/>
    <w:basedOn w:val="a0"/>
    <w:pPr>
      <w:ind w:left="1080"/>
    </w:pPr>
  </w:style>
  <w:style w:type="paragraph" w:customStyle="1" w:styleId="affff3">
    <w:name w:val="本文分離禁止"/>
    <w:basedOn w:val="a0"/>
    <w:pPr>
      <w:keepNext/>
    </w:pPr>
  </w:style>
  <w:style w:type="paragraph" w:styleId="11">
    <w:name w:val="toc 1"/>
    <w:basedOn w:val="a"/>
    <w:autoRedefine/>
    <w:semiHidden/>
    <w:pPr>
      <w:tabs>
        <w:tab w:val="right" w:leader="middleDot" w:pos="8505"/>
      </w:tabs>
      <w:spacing w:before="220" w:after="40" w:line="240" w:lineRule="auto"/>
    </w:pPr>
    <w:rPr>
      <w:b/>
      <w:sz w:val="36"/>
    </w:rPr>
  </w:style>
  <w:style w:type="paragraph" w:styleId="25">
    <w:name w:val="toc 2"/>
    <w:basedOn w:val="a"/>
    <w:autoRedefine/>
    <w:semiHidden/>
    <w:pPr>
      <w:tabs>
        <w:tab w:val="right" w:leader="dot" w:pos="8505"/>
      </w:tabs>
      <w:spacing w:before="100" w:line="240" w:lineRule="auto"/>
      <w:ind w:left="567" w:right="1440"/>
      <w:jc w:val="left"/>
    </w:pPr>
    <w:rPr>
      <w:b/>
      <w:sz w:val="26"/>
    </w:rPr>
  </w:style>
  <w:style w:type="paragraph" w:styleId="35">
    <w:name w:val="toc 3"/>
    <w:basedOn w:val="a"/>
    <w:autoRedefine/>
    <w:semiHidden/>
    <w:pPr>
      <w:tabs>
        <w:tab w:val="right" w:leader="dot" w:pos="8505"/>
      </w:tabs>
      <w:spacing w:before="100" w:line="240" w:lineRule="auto"/>
      <w:ind w:left="1134" w:right="1440"/>
      <w:jc w:val="left"/>
    </w:pPr>
    <w:rPr>
      <w:rFonts w:ascii="Arial" w:eastAsia="ＭＳ ゴシック" w:hAnsi="Arial"/>
      <w:sz w:val="22"/>
    </w:rPr>
  </w:style>
  <w:style w:type="paragraph" w:styleId="45">
    <w:name w:val="toc 4"/>
    <w:basedOn w:val="a"/>
    <w:autoRedefine/>
    <w:semiHidden/>
    <w:pPr>
      <w:tabs>
        <w:tab w:val="right" w:leader="dot" w:pos="8505"/>
      </w:tabs>
      <w:spacing w:before="60" w:after="60"/>
      <w:ind w:left="1418"/>
    </w:pPr>
  </w:style>
  <w:style w:type="paragraph" w:styleId="55">
    <w:name w:val="toc 5"/>
    <w:basedOn w:val="a"/>
    <w:autoRedefine/>
    <w:semiHidden/>
    <w:pPr>
      <w:tabs>
        <w:tab w:val="right" w:leader="dot" w:pos="8505"/>
      </w:tabs>
      <w:spacing w:before="60" w:after="60"/>
      <w:ind w:left="1701"/>
    </w:pPr>
  </w:style>
  <w:style w:type="paragraph" w:styleId="61">
    <w:name w:val="toc 6"/>
    <w:basedOn w:val="a"/>
    <w:autoRedefine/>
    <w:semiHidden/>
    <w:pPr>
      <w:tabs>
        <w:tab w:val="right" w:leader="dot" w:pos="8505"/>
      </w:tabs>
      <w:spacing w:before="60" w:after="60"/>
      <w:ind w:left="1985"/>
    </w:pPr>
  </w:style>
  <w:style w:type="paragraph" w:styleId="71">
    <w:name w:val="toc 7"/>
    <w:basedOn w:val="a"/>
    <w:autoRedefine/>
    <w:semiHidden/>
    <w:pPr>
      <w:tabs>
        <w:tab w:val="right" w:leader="dot" w:pos="8505"/>
      </w:tabs>
      <w:spacing w:before="60" w:after="60"/>
      <w:ind w:left="2268"/>
    </w:pPr>
  </w:style>
  <w:style w:type="paragraph" w:styleId="81">
    <w:name w:val="toc 8"/>
    <w:basedOn w:val="a"/>
    <w:autoRedefine/>
    <w:semiHidden/>
    <w:pPr>
      <w:tabs>
        <w:tab w:val="right" w:leader="dot" w:pos="8505"/>
      </w:tabs>
      <w:spacing w:before="60" w:after="60"/>
      <w:ind w:left="2552"/>
    </w:pPr>
  </w:style>
  <w:style w:type="paragraph" w:styleId="91">
    <w:name w:val="toc 9"/>
    <w:basedOn w:val="a"/>
    <w:autoRedefine/>
    <w:semiHidden/>
    <w:pPr>
      <w:tabs>
        <w:tab w:val="right" w:leader="dot" w:pos="8505"/>
      </w:tabs>
      <w:spacing w:before="60" w:after="60"/>
      <w:ind w:left="2835"/>
    </w:pPr>
  </w:style>
  <w:style w:type="paragraph" w:customStyle="1" w:styleId="affff4">
    <w:name w:val="目次基準"/>
    <w:basedOn w:val="a"/>
    <w:pPr>
      <w:tabs>
        <w:tab w:val="right" w:leader="dot" w:pos="8505"/>
      </w:tabs>
      <w:spacing w:before="60" w:after="60"/>
      <w:ind w:right="1440"/>
    </w:pPr>
  </w:style>
  <w:style w:type="paragraph" w:customStyle="1" w:styleId="affff5">
    <w:name w:val="要件"/>
    <w:basedOn w:val="a0"/>
    <w:next w:val="a0"/>
    <w:pPr>
      <w:spacing w:before="120"/>
    </w:pPr>
    <w:rPr>
      <w:b/>
      <w:i/>
    </w:rPr>
  </w:style>
  <w:style w:type="character" w:customStyle="1" w:styleId="affff6">
    <w:name w:val="ﾗﾍﾞﾙ"/>
    <w:basedOn w:val="a1"/>
  </w:style>
  <w:style w:type="paragraph" w:styleId="affff7">
    <w:name w:val="Salutation"/>
    <w:basedOn w:val="a"/>
    <w:next w:val="a"/>
  </w:style>
  <w:style w:type="paragraph" w:styleId="affff8">
    <w:name w:val="Closing"/>
    <w:basedOn w:val="a"/>
    <w:next w:val="a"/>
    <w:pPr>
      <w:jc w:val="right"/>
    </w:pPr>
  </w:style>
  <w:style w:type="character" w:styleId="affff9">
    <w:name w:val="Hyperlink"/>
    <w:rPr>
      <w:color w:val="0000FF"/>
      <w:u w:val="single"/>
    </w:rPr>
  </w:style>
  <w:style w:type="paragraph" w:styleId="26">
    <w:name w:val="Body Text Indent 2"/>
    <w:basedOn w:val="a"/>
    <w:pPr>
      <w:ind w:left="567"/>
    </w:pPr>
  </w:style>
  <w:style w:type="paragraph" w:styleId="affffa">
    <w:name w:val="Balloon Text"/>
    <w:basedOn w:val="a"/>
    <w:semiHidden/>
    <w:rsid w:val="00692000"/>
    <w:rPr>
      <w:rFonts w:ascii="Arial" w:eastAsia="ＭＳ ゴシック" w:hAnsi="Arial"/>
      <w:sz w:val="18"/>
      <w:szCs w:val="18"/>
    </w:rPr>
  </w:style>
  <w:style w:type="character" w:customStyle="1" w:styleId="longline">
    <w:name w:val="longline"/>
    <w:basedOn w:val="a1"/>
    <w:rsid w:val="0002637E"/>
  </w:style>
  <w:style w:type="character" w:styleId="affffb">
    <w:name w:val="Mention"/>
    <w:uiPriority w:val="99"/>
    <w:semiHidden/>
    <w:unhideWhenUsed/>
    <w:rsid w:val="004209B9"/>
    <w:rPr>
      <w:color w:val="2B579A"/>
      <w:shd w:val="clear" w:color="auto" w:fill="E6E6E6"/>
    </w:rPr>
  </w:style>
  <w:style w:type="character" w:styleId="affffc">
    <w:name w:val="FollowedHyperlink"/>
    <w:uiPriority w:val="99"/>
    <w:semiHidden/>
    <w:unhideWhenUsed/>
    <w:rsid w:val="004209B9"/>
    <w:rPr>
      <w:color w:val="954F72"/>
      <w:u w:val="single"/>
    </w:rPr>
  </w:style>
  <w:style w:type="paragraph" w:styleId="affffd">
    <w:name w:val="annotation subject"/>
    <w:basedOn w:val="afff3"/>
    <w:next w:val="afff3"/>
    <w:link w:val="affffe"/>
    <w:uiPriority w:val="99"/>
    <w:semiHidden/>
    <w:unhideWhenUsed/>
    <w:rsid w:val="00F009DF"/>
    <w:pPr>
      <w:keepLines w:val="0"/>
      <w:tabs>
        <w:tab w:val="clear" w:pos="187"/>
      </w:tabs>
      <w:spacing w:after="0" w:line="280" w:lineRule="atLeast"/>
      <w:ind w:left="0" w:firstLine="0"/>
      <w:jc w:val="left"/>
    </w:pPr>
    <w:rPr>
      <w:b/>
      <w:bCs/>
      <w:sz w:val="20"/>
    </w:rPr>
  </w:style>
  <w:style w:type="character" w:customStyle="1" w:styleId="afc">
    <w:name w:val="脚注基準 (文字)"/>
    <w:link w:val="afb"/>
    <w:rsid w:val="00F009DF"/>
    <w:rPr>
      <w:kern w:val="20"/>
      <w:sz w:val="18"/>
    </w:rPr>
  </w:style>
  <w:style w:type="character" w:customStyle="1" w:styleId="afff4">
    <w:name w:val="コメント文字列 (文字)"/>
    <w:link w:val="afff3"/>
    <w:semiHidden/>
    <w:rsid w:val="00F009DF"/>
    <w:rPr>
      <w:kern w:val="20"/>
      <w:sz w:val="18"/>
    </w:rPr>
  </w:style>
  <w:style w:type="character" w:customStyle="1" w:styleId="affffe">
    <w:name w:val="コメント内容 (文字)"/>
    <w:link w:val="affffd"/>
    <w:uiPriority w:val="99"/>
    <w:semiHidden/>
    <w:rsid w:val="00F009DF"/>
    <w:rPr>
      <w:b/>
      <w:bCs/>
      <w:kern w:val="20"/>
      <w:sz w:val="18"/>
    </w:rPr>
  </w:style>
  <w:style w:type="character" w:styleId="afffff">
    <w:name w:val="Unresolved Mention"/>
    <w:uiPriority w:val="99"/>
    <w:semiHidden/>
    <w:unhideWhenUsed/>
    <w:rsid w:val="004A47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hokto.co.jp/b_yuttar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２月吉日</vt:lpstr>
      <vt:lpstr>平成１８年　２月吉日</vt:lpstr>
    </vt:vector>
  </TitlesOfParts>
  <Company>Microsoft</Company>
  <LinksUpToDate>false</LinksUpToDate>
  <CharactersWithSpaces>2745</CharactersWithSpaces>
  <SharedDoc>false</SharedDoc>
  <HLinks>
    <vt:vector size="6" baseType="variant">
      <vt:variant>
        <vt:i4>7995424</vt:i4>
      </vt:variant>
      <vt:variant>
        <vt:i4>0</vt:i4>
      </vt:variant>
      <vt:variant>
        <vt:i4>0</vt:i4>
      </vt:variant>
      <vt:variant>
        <vt:i4>5</vt:i4>
      </vt:variant>
      <vt:variant>
        <vt:lpwstr>http://shinkadoya.jp/access/index.html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　２月吉日</dc:title>
  <dc:subject/>
  <dc:creator>須藤　浩</dc:creator>
  <cp:keywords/>
  <cp:lastModifiedBy>kusunoki</cp:lastModifiedBy>
  <cp:revision>6</cp:revision>
  <cp:lastPrinted>2017-03-27T08:59:00Z</cp:lastPrinted>
  <dcterms:created xsi:type="dcterms:W3CDTF">2019-04-03T00:51:00Z</dcterms:created>
  <dcterms:modified xsi:type="dcterms:W3CDTF">2019-04-08T01:15:00Z</dcterms:modified>
</cp:coreProperties>
</file>